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9C" w:rsidRPr="00D47397" w:rsidRDefault="00D566CB" w:rsidP="00D566CB">
      <w:pPr>
        <w:pStyle w:val="Titre2"/>
        <w:numPr>
          <w:ilvl w:val="0"/>
          <w:numId w:val="0"/>
        </w:numPr>
        <w:ind w:left="284" w:hanging="284"/>
        <w:jc w:val="center"/>
      </w:pPr>
      <w:r>
        <w:t xml:space="preserve">Créer des formules et utiliser des fonctions de la bibliothèque </w:t>
      </w:r>
    </w:p>
    <w:p w:rsidR="00ED789C" w:rsidRPr="00D47397" w:rsidRDefault="00ED789C" w:rsidP="00D566CB">
      <w:pPr>
        <w:pStyle w:val="Titre2"/>
        <w:numPr>
          <w:ilvl w:val="0"/>
          <w:numId w:val="0"/>
        </w:numPr>
        <w:ind w:left="284" w:hanging="284"/>
      </w:pPr>
      <w:bookmarkStart w:id="0" w:name="_Toc444009801"/>
      <w:r>
        <w:t>Exercice 1</w:t>
      </w:r>
      <w:bookmarkEnd w:id="0"/>
    </w:p>
    <w:p w:rsidR="00ED789C" w:rsidRPr="00D47397" w:rsidRDefault="00ED789C" w:rsidP="00ED789C">
      <w:r w:rsidRPr="00D47397">
        <w:t>On considère la série suivante</w:t>
      </w:r>
    </w:p>
    <w:p w:rsidR="00ED789C" w:rsidRPr="00D47397" w:rsidRDefault="00ED789C" w:rsidP="00ED789C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126"/>
        <w:gridCol w:w="1843"/>
      </w:tblGrid>
      <w:tr w:rsidR="00ED789C" w:rsidRPr="00D47397" w:rsidTr="00ED789C">
        <w:trPr>
          <w:jc w:val="center"/>
        </w:trPr>
        <w:tc>
          <w:tcPr>
            <w:tcW w:w="1951" w:type="dxa"/>
          </w:tcPr>
          <w:p w:rsidR="00ED789C" w:rsidRPr="00D47397" w:rsidRDefault="00ED789C" w:rsidP="00ED789C">
            <w:r w:rsidRPr="00D47397">
              <w:t>Nombre d’enfants</w:t>
            </w:r>
          </w:p>
        </w:tc>
        <w:tc>
          <w:tcPr>
            <w:tcW w:w="2126" w:type="dxa"/>
          </w:tcPr>
          <w:p w:rsidR="00ED789C" w:rsidRPr="00D47397" w:rsidRDefault="00ED789C" w:rsidP="00ED789C">
            <w:r w:rsidRPr="00D47397">
              <w:t>Nombre de familles</w:t>
            </w:r>
          </w:p>
        </w:tc>
        <w:tc>
          <w:tcPr>
            <w:tcW w:w="1843" w:type="dxa"/>
          </w:tcPr>
          <w:p w:rsidR="00ED789C" w:rsidRPr="00D47397" w:rsidRDefault="00ED789C" w:rsidP="00ED789C">
            <w:r w:rsidRPr="00D47397">
              <w:t>Fréquences (%)</w:t>
            </w:r>
          </w:p>
        </w:tc>
      </w:tr>
      <w:tr w:rsidR="00ED789C" w:rsidRPr="00D47397" w:rsidTr="00ED789C">
        <w:trPr>
          <w:jc w:val="center"/>
        </w:trPr>
        <w:tc>
          <w:tcPr>
            <w:tcW w:w="1951" w:type="dxa"/>
            <w:vAlign w:val="center"/>
          </w:tcPr>
          <w:p w:rsidR="00ED789C" w:rsidRPr="00D47397" w:rsidRDefault="00ED789C" w:rsidP="00ED789C">
            <w:pPr>
              <w:jc w:val="center"/>
            </w:pPr>
            <w:r w:rsidRPr="00D47397">
              <w:t>0</w:t>
            </w:r>
          </w:p>
        </w:tc>
        <w:tc>
          <w:tcPr>
            <w:tcW w:w="2126" w:type="dxa"/>
            <w:vAlign w:val="center"/>
          </w:tcPr>
          <w:p w:rsidR="00ED789C" w:rsidRPr="00D47397" w:rsidRDefault="00ED789C" w:rsidP="00ED789C">
            <w:pPr>
              <w:jc w:val="center"/>
            </w:pPr>
            <w:r w:rsidRPr="00D47397">
              <w:t>1995</w:t>
            </w:r>
          </w:p>
        </w:tc>
        <w:tc>
          <w:tcPr>
            <w:tcW w:w="1843" w:type="dxa"/>
            <w:vAlign w:val="center"/>
          </w:tcPr>
          <w:p w:rsidR="00ED789C" w:rsidRPr="00D47397" w:rsidRDefault="00ED789C" w:rsidP="00ED789C">
            <w:pPr>
              <w:jc w:val="center"/>
            </w:pPr>
          </w:p>
        </w:tc>
      </w:tr>
      <w:tr w:rsidR="00ED789C" w:rsidRPr="00D47397" w:rsidTr="00ED789C">
        <w:trPr>
          <w:jc w:val="center"/>
        </w:trPr>
        <w:tc>
          <w:tcPr>
            <w:tcW w:w="1951" w:type="dxa"/>
            <w:vAlign w:val="center"/>
          </w:tcPr>
          <w:p w:rsidR="00ED789C" w:rsidRPr="00D47397" w:rsidRDefault="00ED789C" w:rsidP="00ED789C">
            <w:pPr>
              <w:jc w:val="center"/>
            </w:pPr>
            <w:r w:rsidRPr="00D47397">
              <w:t>1</w:t>
            </w:r>
          </w:p>
        </w:tc>
        <w:tc>
          <w:tcPr>
            <w:tcW w:w="2126" w:type="dxa"/>
            <w:vAlign w:val="center"/>
          </w:tcPr>
          <w:p w:rsidR="00ED789C" w:rsidRPr="00D47397" w:rsidRDefault="00ED789C" w:rsidP="00ED789C">
            <w:pPr>
              <w:jc w:val="center"/>
            </w:pPr>
            <w:r w:rsidRPr="00D47397">
              <w:t>3224</w:t>
            </w:r>
          </w:p>
        </w:tc>
        <w:tc>
          <w:tcPr>
            <w:tcW w:w="1843" w:type="dxa"/>
            <w:vAlign w:val="center"/>
          </w:tcPr>
          <w:p w:rsidR="00ED789C" w:rsidRPr="00D47397" w:rsidRDefault="00ED789C" w:rsidP="00ED789C">
            <w:pPr>
              <w:jc w:val="center"/>
            </w:pPr>
          </w:p>
        </w:tc>
      </w:tr>
      <w:tr w:rsidR="00ED789C" w:rsidRPr="00D47397" w:rsidTr="00ED789C">
        <w:trPr>
          <w:jc w:val="center"/>
        </w:trPr>
        <w:tc>
          <w:tcPr>
            <w:tcW w:w="1951" w:type="dxa"/>
            <w:vAlign w:val="center"/>
          </w:tcPr>
          <w:p w:rsidR="00ED789C" w:rsidRPr="00D47397" w:rsidRDefault="00ED789C" w:rsidP="00ED789C">
            <w:pPr>
              <w:jc w:val="center"/>
            </w:pPr>
            <w:r w:rsidRPr="00D47397">
              <w:t>2</w:t>
            </w:r>
          </w:p>
        </w:tc>
        <w:tc>
          <w:tcPr>
            <w:tcW w:w="2126" w:type="dxa"/>
            <w:vAlign w:val="center"/>
          </w:tcPr>
          <w:p w:rsidR="00ED789C" w:rsidRPr="00D47397" w:rsidRDefault="00ED789C" w:rsidP="00ED789C">
            <w:pPr>
              <w:jc w:val="center"/>
            </w:pPr>
            <w:r w:rsidRPr="00D47397">
              <w:t>1401</w:t>
            </w:r>
          </w:p>
        </w:tc>
        <w:tc>
          <w:tcPr>
            <w:tcW w:w="1843" w:type="dxa"/>
            <w:vAlign w:val="center"/>
          </w:tcPr>
          <w:p w:rsidR="00ED789C" w:rsidRPr="00D47397" w:rsidRDefault="00ED789C" w:rsidP="00ED789C">
            <w:pPr>
              <w:jc w:val="center"/>
            </w:pPr>
          </w:p>
        </w:tc>
      </w:tr>
      <w:tr w:rsidR="00ED789C" w:rsidRPr="00D47397" w:rsidTr="00ED789C">
        <w:trPr>
          <w:jc w:val="center"/>
        </w:trPr>
        <w:tc>
          <w:tcPr>
            <w:tcW w:w="1951" w:type="dxa"/>
            <w:vAlign w:val="center"/>
          </w:tcPr>
          <w:p w:rsidR="00ED789C" w:rsidRPr="00D47397" w:rsidRDefault="00ED789C" w:rsidP="00ED789C">
            <w:pPr>
              <w:jc w:val="center"/>
            </w:pPr>
            <w:r w:rsidRPr="00D47397">
              <w:t>3</w:t>
            </w:r>
          </w:p>
        </w:tc>
        <w:tc>
          <w:tcPr>
            <w:tcW w:w="2126" w:type="dxa"/>
            <w:vAlign w:val="center"/>
          </w:tcPr>
          <w:p w:rsidR="00ED789C" w:rsidRPr="00D47397" w:rsidRDefault="00ED789C" w:rsidP="00ED789C">
            <w:pPr>
              <w:jc w:val="center"/>
            </w:pPr>
            <w:r w:rsidRPr="00D47397">
              <w:t>654</w:t>
            </w:r>
          </w:p>
        </w:tc>
        <w:tc>
          <w:tcPr>
            <w:tcW w:w="1843" w:type="dxa"/>
            <w:vAlign w:val="center"/>
          </w:tcPr>
          <w:p w:rsidR="00ED789C" w:rsidRPr="00D47397" w:rsidRDefault="00ED789C" w:rsidP="00ED789C">
            <w:pPr>
              <w:jc w:val="center"/>
            </w:pPr>
          </w:p>
        </w:tc>
      </w:tr>
      <w:tr w:rsidR="00ED789C" w:rsidRPr="00D47397" w:rsidTr="00ED789C">
        <w:trPr>
          <w:jc w:val="center"/>
        </w:trPr>
        <w:tc>
          <w:tcPr>
            <w:tcW w:w="1951" w:type="dxa"/>
            <w:vAlign w:val="center"/>
          </w:tcPr>
          <w:p w:rsidR="00ED789C" w:rsidRPr="00D47397" w:rsidRDefault="00ED789C" w:rsidP="00ED789C">
            <w:pPr>
              <w:jc w:val="center"/>
            </w:pPr>
            <w:r w:rsidRPr="00D47397">
              <w:t>4</w:t>
            </w:r>
          </w:p>
        </w:tc>
        <w:tc>
          <w:tcPr>
            <w:tcW w:w="2126" w:type="dxa"/>
            <w:vAlign w:val="center"/>
          </w:tcPr>
          <w:p w:rsidR="00ED789C" w:rsidRPr="00D47397" w:rsidRDefault="00ED789C" w:rsidP="00ED789C">
            <w:pPr>
              <w:jc w:val="center"/>
            </w:pPr>
            <w:r w:rsidRPr="00D47397">
              <w:t>298</w:t>
            </w:r>
          </w:p>
        </w:tc>
        <w:tc>
          <w:tcPr>
            <w:tcW w:w="1843" w:type="dxa"/>
            <w:vAlign w:val="center"/>
          </w:tcPr>
          <w:p w:rsidR="00ED789C" w:rsidRPr="00D47397" w:rsidRDefault="00ED789C" w:rsidP="00ED789C">
            <w:pPr>
              <w:jc w:val="center"/>
            </w:pPr>
          </w:p>
        </w:tc>
      </w:tr>
      <w:tr w:rsidR="00ED789C" w:rsidRPr="00D47397" w:rsidTr="00ED789C">
        <w:trPr>
          <w:jc w:val="center"/>
        </w:trPr>
        <w:tc>
          <w:tcPr>
            <w:tcW w:w="1951" w:type="dxa"/>
            <w:vAlign w:val="center"/>
          </w:tcPr>
          <w:p w:rsidR="00ED789C" w:rsidRPr="00D47397" w:rsidRDefault="00ED789C" w:rsidP="00ED789C">
            <w:pPr>
              <w:jc w:val="center"/>
            </w:pPr>
            <w:r w:rsidRPr="00D47397">
              <w:t>5</w:t>
            </w:r>
          </w:p>
        </w:tc>
        <w:tc>
          <w:tcPr>
            <w:tcW w:w="2126" w:type="dxa"/>
            <w:vAlign w:val="center"/>
          </w:tcPr>
          <w:p w:rsidR="00ED789C" w:rsidRPr="00D47397" w:rsidRDefault="00ED789C" w:rsidP="00ED789C">
            <w:pPr>
              <w:jc w:val="center"/>
            </w:pPr>
            <w:r w:rsidRPr="00D47397">
              <w:t>94</w:t>
            </w:r>
          </w:p>
        </w:tc>
        <w:tc>
          <w:tcPr>
            <w:tcW w:w="1843" w:type="dxa"/>
            <w:vAlign w:val="center"/>
          </w:tcPr>
          <w:p w:rsidR="00ED789C" w:rsidRPr="00D47397" w:rsidRDefault="00ED789C" w:rsidP="00ED789C">
            <w:pPr>
              <w:jc w:val="center"/>
            </w:pPr>
          </w:p>
        </w:tc>
      </w:tr>
      <w:tr w:rsidR="00ED789C" w:rsidRPr="00D47397" w:rsidTr="00ED789C">
        <w:trPr>
          <w:jc w:val="center"/>
        </w:trPr>
        <w:tc>
          <w:tcPr>
            <w:tcW w:w="1951" w:type="dxa"/>
            <w:vAlign w:val="center"/>
          </w:tcPr>
          <w:p w:rsidR="00ED789C" w:rsidRPr="00D47397" w:rsidRDefault="00ED789C" w:rsidP="00ED789C">
            <w:pPr>
              <w:jc w:val="center"/>
            </w:pPr>
            <w:r w:rsidRPr="00D47397">
              <w:t>6</w:t>
            </w:r>
          </w:p>
        </w:tc>
        <w:tc>
          <w:tcPr>
            <w:tcW w:w="2126" w:type="dxa"/>
            <w:vAlign w:val="center"/>
          </w:tcPr>
          <w:p w:rsidR="00ED789C" w:rsidRPr="00D47397" w:rsidRDefault="00ED789C" w:rsidP="00ED789C">
            <w:pPr>
              <w:jc w:val="center"/>
            </w:pPr>
            <w:r w:rsidRPr="00D47397">
              <w:t>36</w:t>
            </w:r>
          </w:p>
        </w:tc>
        <w:tc>
          <w:tcPr>
            <w:tcW w:w="1843" w:type="dxa"/>
            <w:vAlign w:val="center"/>
          </w:tcPr>
          <w:p w:rsidR="00ED789C" w:rsidRPr="00D47397" w:rsidRDefault="00ED789C" w:rsidP="00ED789C">
            <w:pPr>
              <w:jc w:val="center"/>
            </w:pPr>
          </w:p>
        </w:tc>
      </w:tr>
      <w:tr w:rsidR="00ED789C" w:rsidRPr="00D47397" w:rsidTr="00ED789C">
        <w:trPr>
          <w:jc w:val="center"/>
        </w:trPr>
        <w:tc>
          <w:tcPr>
            <w:tcW w:w="1951" w:type="dxa"/>
            <w:vAlign w:val="center"/>
          </w:tcPr>
          <w:p w:rsidR="00ED789C" w:rsidRPr="00D47397" w:rsidRDefault="00ED789C" w:rsidP="00ED789C">
            <w:pPr>
              <w:jc w:val="center"/>
            </w:pPr>
            <w:r w:rsidRPr="00D47397">
              <w:t>7</w:t>
            </w:r>
          </w:p>
        </w:tc>
        <w:tc>
          <w:tcPr>
            <w:tcW w:w="2126" w:type="dxa"/>
            <w:vAlign w:val="center"/>
          </w:tcPr>
          <w:p w:rsidR="00ED789C" w:rsidRPr="00D47397" w:rsidRDefault="00ED789C" w:rsidP="00ED789C">
            <w:pPr>
              <w:jc w:val="center"/>
            </w:pPr>
            <w:r w:rsidRPr="00D47397">
              <w:t>12</w:t>
            </w:r>
          </w:p>
        </w:tc>
        <w:tc>
          <w:tcPr>
            <w:tcW w:w="1843" w:type="dxa"/>
            <w:vAlign w:val="center"/>
          </w:tcPr>
          <w:p w:rsidR="00ED789C" w:rsidRPr="00D47397" w:rsidRDefault="00ED789C" w:rsidP="00ED789C">
            <w:pPr>
              <w:jc w:val="center"/>
            </w:pPr>
          </w:p>
        </w:tc>
      </w:tr>
      <w:tr w:rsidR="00ED789C" w:rsidRPr="00D47397" w:rsidTr="00ED789C">
        <w:trPr>
          <w:jc w:val="center"/>
        </w:trPr>
        <w:tc>
          <w:tcPr>
            <w:tcW w:w="1951" w:type="dxa"/>
            <w:vAlign w:val="center"/>
          </w:tcPr>
          <w:p w:rsidR="00ED789C" w:rsidRPr="00D47397" w:rsidRDefault="00ED789C" w:rsidP="00ED789C">
            <w:pPr>
              <w:jc w:val="center"/>
            </w:pPr>
            <w:r w:rsidRPr="00D47397">
              <w:t>TOTAL</w:t>
            </w:r>
          </w:p>
        </w:tc>
        <w:tc>
          <w:tcPr>
            <w:tcW w:w="2126" w:type="dxa"/>
            <w:vAlign w:val="center"/>
          </w:tcPr>
          <w:p w:rsidR="00ED789C" w:rsidRPr="00D47397" w:rsidRDefault="00ED789C" w:rsidP="00ED789C">
            <w:pPr>
              <w:jc w:val="center"/>
            </w:pPr>
          </w:p>
        </w:tc>
        <w:tc>
          <w:tcPr>
            <w:tcW w:w="1843" w:type="dxa"/>
            <w:vAlign w:val="center"/>
          </w:tcPr>
          <w:p w:rsidR="00ED789C" w:rsidRPr="00D47397" w:rsidRDefault="00ED789C" w:rsidP="00ED789C">
            <w:pPr>
              <w:jc w:val="center"/>
            </w:pPr>
          </w:p>
        </w:tc>
      </w:tr>
    </w:tbl>
    <w:p w:rsidR="00ED789C" w:rsidRPr="00D47397" w:rsidRDefault="00ED789C" w:rsidP="00ED789C"/>
    <w:p w:rsidR="005F3F47" w:rsidRDefault="005F3F47" w:rsidP="00D566CB">
      <w:pPr>
        <w:pStyle w:val="Paragraphedeliste"/>
        <w:numPr>
          <w:ilvl w:val="0"/>
          <w:numId w:val="2"/>
        </w:numPr>
        <w:spacing w:line="360" w:lineRule="auto"/>
      </w:pPr>
      <w:r>
        <w:t>S</w:t>
      </w:r>
      <w:r>
        <w:t>aisir le tab</w:t>
      </w:r>
      <w:r>
        <w:t>leau dans une feuille Excel</w:t>
      </w:r>
    </w:p>
    <w:p w:rsidR="00ED789C" w:rsidRPr="00D47397" w:rsidRDefault="00ED789C" w:rsidP="00D566CB">
      <w:pPr>
        <w:pStyle w:val="Paragraphedeliste"/>
        <w:numPr>
          <w:ilvl w:val="0"/>
          <w:numId w:val="2"/>
        </w:numPr>
        <w:spacing w:line="360" w:lineRule="auto"/>
      </w:pPr>
      <w:r w:rsidRPr="00D47397">
        <w:t>Calculer les fréquences de chaque modalité de cette série.</w:t>
      </w:r>
    </w:p>
    <w:p w:rsidR="00ED789C" w:rsidRPr="00D47397" w:rsidRDefault="00ED789C" w:rsidP="00D566CB">
      <w:pPr>
        <w:pStyle w:val="Paragraphedeliste"/>
        <w:numPr>
          <w:ilvl w:val="0"/>
          <w:numId w:val="2"/>
        </w:numPr>
        <w:spacing w:line="360" w:lineRule="auto"/>
      </w:pPr>
      <w:r w:rsidRPr="00D47397">
        <w:t>Afficher  le plus petit effectif et le plus grand effectif en utilisant les fonctions Min et Max</w:t>
      </w:r>
    </w:p>
    <w:p w:rsidR="00ED789C" w:rsidRPr="00D47397" w:rsidRDefault="00ED789C" w:rsidP="00D566CB">
      <w:pPr>
        <w:pStyle w:val="Paragraphedeliste"/>
        <w:numPr>
          <w:ilvl w:val="0"/>
          <w:numId w:val="2"/>
        </w:numPr>
        <w:spacing w:line="360" w:lineRule="auto"/>
      </w:pPr>
      <w:r w:rsidRPr="00D47397">
        <w:t>Calculer le nombre moyen d’enfant par famille en créant par vous-même la formule puis en utilisant la fonction moyenne pour vérifier.</w:t>
      </w:r>
    </w:p>
    <w:p w:rsidR="00ED789C" w:rsidRDefault="00ED789C" w:rsidP="00D566CB">
      <w:pPr>
        <w:spacing w:line="360" w:lineRule="auto"/>
        <w:ind w:left="360"/>
      </w:pPr>
      <w:r w:rsidRPr="00D47397">
        <w:t xml:space="preserve"> On rappelle </w:t>
      </w:r>
      <w:r w:rsidR="00BF29B5" w:rsidRPr="00D47397">
        <w:t>que</w:t>
      </w:r>
      <w:r w:rsidRPr="00D47397">
        <w:rPr>
          <w:position w:val="-24"/>
        </w:rPr>
        <w:object w:dxaOrig="110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pt;height:56.25pt" o:ole="" fillcolor="window">
            <v:imagedata r:id="rId8" o:title=""/>
          </v:shape>
          <o:OLEObject Type="Embed" ProgID="Equation.3" ShapeID="_x0000_i1025" DrawAspect="Content" ObjectID="_1518522585" r:id="rId9"/>
        </w:object>
      </w:r>
      <w:r>
        <w:t>.</w:t>
      </w:r>
    </w:p>
    <w:p w:rsidR="00ED789C" w:rsidRDefault="00ED789C" w:rsidP="00D566CB">
      <w:pPr>
        <w:spacing w:line="360" w:lineRule="auto"/>
        <w:ind w:left="360"/>
      </w:pPr>
      <w:r>
        <w:t>Remarque : la fonction moyenne ne calcule la moyenne stat. Elle ne fait pas une moyenne pondérée.</w:t>
      </w:r>
    </w:p>
    <w:p w:rsidR="00ED789C" w:rsidRPr="00D47397" w:rsidRDefault="00ED789C" w:rsidP="00D566CB">
      <w:pPr>
        <w:pStyle w:val="Titre2"/>
        <w:numPr>
          <w:ilvl w:val="0"/>
          <w:numId w:val="0"/>
        </w:numPr>
        <w:ind w:left="284" w:hanging="284"/>
      </w:pPr>
      <w:bookmarkStart w:id="1" w:name="_Toc444009802"/>
      <w:r w:rsidRPr="00D47397">
        <w:t>Exercice 2</w:t>
      </w:r>
      <w:bookmarkEnd w:id="1"/>
    </w:p>
    <w:p w:rsidR="00ED789C" w:rsidRPr="00D47397" w:rsidRDefault="00ED789C" w:rsidP="00ED789C">
      <w:pPr>
        <w:pStyle w:val="contenu"/>
      </w:pPr>
      <w:r w:rsidRPr="00D47397">
        <w:rPr>
          <w:i/>
          <w:iCs/>
        </w:rPr>
        <w:t xml:space="preserve">On considère la série suivante  </w:t>
      </w:r>
      <w:r w:rsidRPr="00D47397">
        <w:t>9, 11, 8,</w:t>
      </w:r>
      <w:r>
        <w:t xml:space="preserve"> 10, 13, 12, 10, 11, 10, 13,. </w:t>
      </w:r>
      <w:r w:rsidRPr="00D47397">
        <w:t>Saisir  les modalités dans une feuille Excel qu’on nommera table3</w:t>
      </w:r>
      <w:r w:rsidR="00BF29B5">
        <w:t xml:space="preserve"> </w:t>
      </w:r>
      <w:r w:rsidRPr="00D47397">
        <w:t>(ecart type)</w:t>
      </w:r>
    </w:p>
    <w:p w:rsidR="00ED789C" w:rsidRPr="00D47397" w:rsidRDefault="00ED789C" w:rsidP="00ED789C">
      <w:pPr>
        <w:pStyle w:val="contenu"/>
      </w:pPr>
      <w:r w:rsidRPr="00D47397">
        <w:t>Ensuite, vous présenter les données de cette façon en utilisant la fonction Nb.si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ED789C" w:rsidRPr="00D47397" w:rsidTr="00ED789C">
        <w:tc>
          <w:tcPr>
            <w:tcW w:w="1316" w:type="dxa"/>
          </w:tcPr>
          <w:p w:rsidR="00ED789C" w:rsidRPr="00D47397" w:rsidRDefault="00ED789C" w:rsidP="00ED789C">
            <w:pPr>
              <w:pStyle w:val="contenu"/>
              <w:spacing w:after="0"/>
            </w:pPr>
            <w:r w:rsidRPr="00D47397">
              <w:t>Modalités  x</w:t>
            </w:r>
            <w:r w:rsidRPr="00D47397">
              <w:rPr>
                <w:vertAlign w:val="subscript"/>
              </w:rPr>
              <w:t>i</w:t>
            </w:r>
          </w:p>
        </w:tc>
        <w:tc>
          <w:tcPr>
            <w:tcW w:w="1316" w:type="dxa"/>
          </w:tcPr>
          <w:p w:rsidR="00ED789C" w:rsidRPr="00D47397" w:rsidRDefault="00ED789C" w:rsidP="00ED789C">
            <w:pPr>
              <w:pStyle w:val="contenu"/>
              <w:spacing w:after="0"/>
            </w:pPr>
          </w:p>
        </w:tc>
        <w:tc>
          <w:tcPr>
            <w:tcW w:w="1316" w:type="dxa"/>
          </w:tcPr>
          <w:p w:rsidR="00ED789C" w:rsidRPr="00D47397" w:rsidRDefault="00ED789C" w:rsidP="00ED789C">
            <w:pPr>
              <w:pStyle w:val="contenu"/>
              <w:spacing w:after="0"/>
            </w:pPr>
          </w:p>
        </w:tc>
        <w:tc>
          <w:tcPr>
            <w:tcW w:w="1316" w:type="dxa"/>
          </w:tcPr>
          <w:p w:rsidR="00ED789C" w:rsidRPr="00D47397" w:rsidRDefault="00ED789C" w:rsidP="00ED789C">
            <w:pPr>
              <w:pStyle w:val="contenu"/>
              <w:spacing w:after="0"/>
            </w:pPr>
          </w:p>
        </w:tc>
        <w:tc>
          <w:tcPr>
            <w:tcW w:w="1316" w:type="dxa"/>
          </w:tcPr>
          <w:p w:rsidR="00ED789C" w:rsidRPr="00D47397" w:rsidRDefault="00ED789C" w:rsidP="00ED789C">
            <w:pPr>
              <w:pStyle w:val="contenu"/>
              <w:spacing w:after="0"/>
            </w:pPr>
          </w:p>
        </w:tc>
        <w:tc>
          <w:tcPr>
            <w:tcW w:w="1316" w:type="dxa"/>
          </w:tcPr>
          <w:p w:rsidR="00ED789C" w:rsidRPr="00D47397" w:rsidRDefault="00ED789C" w:rsidP="00ED789C">
            <w:pPr>
              <w:pStyle w:val="contenu"/>
              <w:spacing w:after="0"/>
            </w:pPr>
          </w:p>
        </w:tc>
        <w:tc>
          <w:tcPr>
            <w:tcW w:w="1316" w:type="dxa"/>
          </w:tcPr>
          <w:p w:rsidR="00ED789C" w:rsidRPr="00D47397" w:rsidRDefault="00ED789C" w:rsidP="00ED789C">
            <w:pPr>
              <w:pStyle w:val="contenu"/>
              <w:spacing w:after="0"/>
            </w:pPr>
          </w:p>
        </w:tc>
      </w:tr>
      <w:tr w:rsidR="00ED789C" w:rsidRPr="00D47397" w:rsidTr="00ED789C">
        <w:tc>
          <w:tcPr>
            <w:tcW w:w="1316" w:type="dxa"/>
          </w:tcPr>
          <w:p w:rsidR="00ED789C" w:rsidRPr="00D47397" w:rsidRDefault="00ED789C" w:rsidP="00ED789C">
            <w:pPr>
              <w:pStyle w:val="contenu"/>
              <w:spacing w:after="0"/>
            </w:pPr>
            <w:r w:rsidRPr="00D47397">
              <w:t>Effectifs n</w:t>
            </w:r>
            <w:r w:rsidRPr="00D47397">
              <w:rPr>
                <w:vertAlign w:val="subscript"/>
              </w:rPr>
              <w:t>i</w:t>
            </w:r>
          </w:p>
        </w:tc>
        <w:tc>
          <w:tcPr>
            <w:tcW w:w="1316" w:type="dxa"/>
          </w:tcPr>
          <w:p w:rsidR="00ED789C" w:rsidRPr="00D47397" w:rsidRDefault="00ED789C" w:rsidP="00ED789C">
            <w:pPr>
              <w:pStyle w:val="contenu"/>
              <w:spacing w:after="0"/>
            </w:pPr>
          </w:p>
        </w:tc>
        <w:tc>
          <w:tcPr>
            <w:tcW w:w="1316" w:type="dxa"/>
          </w:tcPr>
          <w:p w:rsidR="00ED789C" w:rsidRPr="00D47397" w:rsidRDefault="00ED789C" w:rsidP="00ED789C">
            <w:pPr>
              <w:pStyle w:val="contenu"/>
              <w:spacing w:after="0"/>
            </w:pPr>
          </w:p>
        </w:tc>
        <w:tc>
          <w:tcPr>
            <w:tcW w:w="1316" w:type="dxa"/>
          </w:tcPr>
          <w:p w:rsidR="00ED789C" w:rsidRPr="00D47397" w:rsidRDefault="00ED789C" w:rsidP="00ED789C">
            <w:pPr>
              <w:pStyle w:val="contenu"/>
              <w:spacing w:after="0"/>
            </w:pPr>
          </w:p>
        </w:tc>
        <w:tc>
          <w:tcPr>
            <w:tcW w:w="1316" w:type="dxa"/>
          </w:tcPr>
          <w:p w:rsidR="00ED789C" w:rsidRPr="00D47397" w:rsidRDefault="00ED789C" w:rsidP="00ED789C">
            <w:pPr>
              <w:pStyle w:val="contenu"/>
              <w:spacing w:after="0"/>
            </w:pPr>
          </w:p>
        </w:tc>
        <w:tc>
          <w:tcPr>
            <w:tcW w:w="1316" w:type="dxa"/>
          </w:tcPr>
          <w:p w:rsidR="00ED789C" w:rsidRPr="00D47397" w:rsidRDefault="00ED789C" w:rsidP="00ED789C">
            <w:pPr>
              <w:pStyle w:val="contenu"/>
              <w:spacing w:after="0"/>
            </w:pPr>
          </w:p>
        </w:tc>
        <w:tc>
          <w:tcPr>
            <w:tcW w:w="1316" w:type="dxa"/>
          </w:tcPr>
          <w:p w:rsidR="00ED789C" w:rsidRPr="00D47397" w:rsidRDefault="00ED789C" w:rsidP="00ED789C">
            <w:pPr>
              <w:pStyle w:val="contenu"/>
              <w:spacing w:after="0"/>
            </w:pPr>
          </w:p>
        </w:tc>
      </w:tr>
    </w:tbl>
    <w:p w:rsidR="00ED789C" w:rsidRDefault="00D566CB" w:rsidP="00ED789C">
      <w:pPr>
        <w:pStyle w:val="Paragraphedeliste"/>
        <w:numPr>
          <w:ilvl w:val="3"/>
          <w:numId w:val="4"/>
        </w:numPr>
        <w:ind w:left="426"/>
      </w:pPr>
      <w:r>
        <w:t>Af</w:t>
      </w:r>
      <w:r w:rsidR="00ED789C">
        <w:t xml:space="preserve">ficher, le mode, la </w:t>
      </w:r>
      <w:r>
        <w:t>médiane</w:t>
      </w:r>
      <w:r w:rsidR="00ED789C">
        <w:t>, les deux quartiles.</w:t>
      </w:r>
    </w:p>
    <w:p w:rsidR="00ED789C" w:rsidRPr="00D47397" w:rsidRDefault="00ED789C" w:rsidP="00ED789C">
      <w:pPr>
        <w:pStyle w:val="Paragraphedeliste"/>
        <w:numPr>
          <w:ilvl w:val="3"/>
          <w:numId w:val="4"/>
        </w:numPr>
        <w:ind w:left="426"/>
      </w:pPr>
      <w:r w:rsidRPr="00D47397">
        <w:t>Calculer  la moyenne et l’écart-type standard.  créer vous-même l</w:t>
      </w:r>
      <w:r>
        <w:t>es</w:t>
      </w:r>
      <w:r w:rsidRPr="00D47397">
        <w:t xml:space="preserve"> formule</w:t>
      </w:r>
      <w:r>
        <w:t xml:space="preserve">s </w:t>
      </w:r>
      <w:r w:rsidRPr="00D47397">
        <w:t>puis on vérifiera avec les fonctions d’Excel.</w:t>
      </w:r>
      <w:r>
        <w:t xml:space="preserve"> Voici la variance</w:t>
      </w:r>
    </w:p>
    <w:p w:rsidR="00ED789C" w:rsidRPr="00D47397" w:rsidRDefault="00ED789C" w:rsidP="00ED789C">
      <w:r w:rsidRPr="00D47397">
        <w:rPr>
          <w:position w:val="-28"/>
        </w:rPr>
        <w:object w:dxaOrig="2220" w:dyaOrig="680">
          <v:shape id="_x0000_i1026" type="#_x0000_t75" style="width:240.75pt;height:39pt" o:ole="" fillcolor="window">
            <v:imagedata r:id="rId10" o:title=""/>
          </v:shape>
          <o:OLEObject Type="Embed" ProgID="Equation.3" ShapeID="_x0000_i1026" DrawAspect="Content" ObjectID="_1518522586" r:id="rId11"/>
        </w:object>
      </w:r>
    </w:p>
    <w:p w:rsidR="00ED789C" w:rsidRPr="00D47397" w:rsidRDefault="00ED789C" w:rsidP="00ED789C">
      <w:r w:rsidRPr="00D47397">
        <w:t>L’écart type est la racine carré de la variance.</w:t>
      </w:r>
    </w:p>
    <w:p w:rsidR="00ED789C" w:rsidRPr="00D47397" w:rsidRDefault="00ED789C" w:rsidP="00D566CB">
      <w:pPr>
        <w:pStyle w:val="Titre2"/>
        <w:numPr>
          <w:ilvl w:val="0"/>
          <w:numId w:val="0"/>
        </w:numPr>
        <w:ind w:left="284" w:hanging="284"/>
      </w:pPr>
      <w:bookmarkStart w:id="2" w:name="_Toc444009803"/>
      <w:r w:rsidRPr="00D47397">
        <w:t>Exercice 3</w:t>
      </w:r>
      <w:bookmarkEnd w:id="2"/>
    </w:p>
    <w:p w:rsidR="00ED789C" w:rsidRPr="00D47397" w:rsidRDefault="00ED789C" w:rsidP="00ED789C">
      <w:pPr>
        <w:tabs>
          <w:tab w:val="left" w:pos="142"/>
        </w:tabs>
        <w:jc w:val="both"/>
        <w:rPr>
          <w:b/>
          <w:i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992"/>
        <w:gridCol w:w="1100"/>
        <w:gridCol w:w="1168"/>
      </w:tblGrid>
      <w:tr w:rsidR="00ED789C" w:rsidRPr="00D47397" w:rsidTr="00ED789C">
        <w:trPr>
          <w:jc w:val="center"/>
        </w:trPr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D789C" w:rsidRPr="00D47397" w:rsidRDefault="00ED789C" w:rsidP="00ED789C">
            <w:pPr>
              <w:tabs>
                <w:tab w:val="left" w:pos="142"/>
              </w:tabs>
              <w:jc w:val="center"/>
            </w:pPr>
            <w:r w:rsidRPr="00D47397">
              <w:t>Nombre de pièces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ED789C" w:rsidRPr="00D47397" w:rsidRDefault="00ED789C" w:rsidP="00ED789C">
            <w:pPr>
              <w:tabs>
                <w:tab w:val="left" w:pos="142"/>
              </w:tabs>
              <w:jc w:val="center"/>
            </w:pPr>
            <w:r w:rsidRPr="00D47397">
              <w:t>Effectif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ED789C" w:rsidRPr="00D47397" w:rsidRDefault="00ED789C" w:rsidP="00ED789C">
            <w:pPr>
              <w:tabs>
                <w:tab w:val="left" w:pos="142"/>
              </w:tabs>
              <w:jc w:val="center"/>
            </w:pPr>
            <w:r w:rsidRPr="00D47397">
              <w:t xml:space="preserve">Fi        </w:t>
            </w:r>
          </w:p>
        </w:tc>
        <w:tc>
          <w:tcPr>
            <w:tcW w:w="11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D789C" w:rsidRPr="00D47397" w:rsidRDefault="00ED789C" w:rsidP="00ED789C">
            <w:pPr>
              <w:tabs>
                <w:tab w:val="left" w:pos="142"/>
              </w:tabs>
              <w:jc w:val="center"/>
            </w:pPr>
            <w:r w:rsidRPr="00D47397">
              <w:t>F(x)</w:t>
            </w:r>
          </w:p>
        </w:tc>
      </w:tr>
      <w:tr w:rsidR="00ED789C" w:rsidRPr="00D47397" w:rsidTr="00ED789C">
        <w:trPr>
          <w:jc w:val="center"/>
        </w:trPr>
        <w:tc>
          <w:tcPr>
            <w:tcW w:w="2197" w:type="dxa"/>
            <w:tcBorders>
              <w:left w:val="single" w:sz="12" w:space="0" w:color="000000"/>
            </w:tcBorders>
          </w:tcPr>
          <w:p w:rsidR="00ED789C" w:rsidRPr="00D47397" w:rsidRDefault="00ED789C" w:rsidP="00ED789C">
            <w:pPr>
              <w:tabs>
                <w:tab w:val="left" w:pos="142"/>
              </w:tabs>
              <w:jc w:val="center"/>
            </w:pPr>
            <w:r w:rsidRPr="00D47397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9C" w:rsidRPr="00D47397" w:rsidRDefault="00ED789C" w:rsidP="00ED789C">
            <w:pPr>
              <w:tabs>
                <w:tab w:val="left" w:pos="142"/>
              </w:tabs>
              <w:jc w:val="center"/>
            </w:pPr>
            <w:r w:rsidRPr="00D47397">
              <w:t>25</w:t>
            </w:r>
          </w:p>
        </w:tc>
        <w:tc>
          <w:tcPr>
            <w:tcW w:w="1100" w:type="dxa"/>
            <w:tcBorders>
              <w:top w:val="single" w:sz="6" w:space="0" w:color="000000"/>
              <w:right w:val="single" w:sz="6" w:space="0" w:color="000000"/>
            </w:tcBorders>
          </w:tcPr>
          <w:p w:rsidR="00ED789C" w:rsidRPr="00D47397" w:rsidRDefault="00ED789C" w:rsidP="00ED789C">
            <w:pPr>
              <w:tabs>
                <w:tab w:val="left" w:pos="142"/>
              </w:tabs>
              <w:jc w:val="center"/>
            </w:pPr>
          </w:p>
        </w:tc>
        <w:tc>
          <w:tcPr>
            <w:tcW w:w="1168" w:type="dxa"/>
            <w:tcBorders>
              <w:left w:val="single" w:sz="6" w:space="0" w:color="000000"/>
              <w:right w:val="single" w:sz="12" w:space="0" w:color="000000"/>
            </w:tcBorders>
          </w:tcPr>
          <w:p w:rsidR="00ED789C" w:rsidRPr="00D47397" w:rsidRDefault="00ED789C" w:rsidP="00ED789C">
            <w:pPr>
              <w:tabs>
                <w:tab w:val="left" w:pos="142"/>
              </w:tabs>
              <w:jc w:val="center"/>
            </w:pPr>
          </w:p>
        </w:tc>
      </w:tr>
      <w:tr w:rsidR="00ED789C" w:rsidRPr="00D47397" w:rsidTr="00ED789C">
        <w:trPr>
          <w:jc w:val="center"/>
        </w:trPr>
        <w:tc>
          <w:tcPr>
            <w:tcW w:w="2197" w:type="dxa"/>
            <w:tcBorders>
              <w:top w:val="single" w:sz="6" w:space="0" w:color="auto"/>
              <w:left w:val="single" w:sz="6" w:space="0" w:color="000000"/>
            </w:tcBorders>
          </w:tcPr>
          <w:p w:rsidR="00ED789C" w:rsidRPr="00D47397" w:rsidRDefault="00ED789C" w:rsidP="00ED789C">
            <w:pPr>
              <w:tabs>
                <w:tab w:val="left" w:pos="142"/>
              </w:tabs>
              <w:jc w:val="center"/>
            </w:pPr>
            <w:r w:rsidRPr="00D47397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9C" w:rsidRPr="00D47397" w:rsidRDefault="00ED789C" w:rsidP="00ED789C">
            <w:pPr>
              <w:tabs>
                <w:tab w:val="left" w:pos="142"/>
              </w:tabs>
              <w:jc w:val="center"/>
            </w:pPr>
            <w:r w:rsidRPr="00D47397">
              <w:t>30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</w:tcPr>
          <w:p w:rsidR="00ED789C" w:rsidRPr="00D47397" w:rsidRDefault="00ED789C" w:rsidP="00ED789C">
            <w:pPr>
              <w:tabs>
                <w:tab w:val="left" w:pos="142"/>
              </w:tabs>
              <w:jc w:val="center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ED789C" w:rsidRPr="00D47397" w:rsidRDefault="00ED789C" w:rsidP="00ED789C">
            <w:pPr>
              <w:tabs>
                <w:tab w:val="left" w:pos="142"/>
              </w:tabs>
              <w:jc w:val="center"/>
            </w:pPr>
          </w:p>
        </w:tc>
      </w:tr>
      <w:tr w:rsidR="00ED789C" w:rsidRPr="00D47397" w:rsidTr="00ED789C">
        <w:trPr>
          <w:jc w:val="center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D789C" w:rsidRPr="00D47397" w:rsidRDefault="00ED789C" w:rsidP="00ED789C">
            <w:pPr>
              <w:tabs>
                <w:tab w:val="left" w:pos="142"/>
              </w:tabs>
              <w:jc w:val="center"/>
            </w:pPr>
            <w:r w:rsidRPr="00D47397"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9C" w:rsidRPr="00D47397" w:rsidRDefault="00ED789C" w:rsidP="00ED789C">
            <w:pPr>
              <w:tabs>
                <w:tab w:val="left" w:pos="142"/>
              </w:tabs>
              <w:jc w:val="center"/>
            </w:pPr>
            <w:r w:rsidRPr="00D47397">
              <w:t>50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:rsidR="00ED789C" w:rsidRPr="00D47397" w:rsidRDefault="00ED789C" w:rsidP="00ED789C">
            <w:pPr>
              <w:tabs>
                <w:tab w:val="left" w:pos="142"/>
              </w:tabs>
              <w:jc w:val="center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</w:tcPr>
          <w:p w:rsidR="00ED789C" w:rsidRPr="00D47397" w:rsidRDefault="00ED789C" w:rsidP="00ED789C">
            <w:pPr>
              <w:tabs>
                <w:tab w:val="left" w:pos="142"/>
              </w:tabs>
              <w:jc w:val="center"/>
            </w:pPr>
          </w:p>
        </w:tc>
      </w:tr>
      <w:tr w:rsidR="00ED789C" w:rsidRPr="00D47397" w:rsidTr="00ED789C">
        <w:trPr>
          <w:jc w:val="center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D789C" w:rsidRPr="00D47397" w:rsidRDefault="00ED789C" w:rsidP="00ED789C">
            <w:pPr>
              <w:tabs>
                <w:tab w:val="left" w:pos="142"/>
              </w:tabs>
              <w:jc w:val="center"/>
            </w:pPr>
            <w:r w:rsidRPr="00D47397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9C" w:rsidRPr="00D47397" w:rsidRDefault="00ED789C" w:rsidP="00ED789C">
            <w:pPr>
              <w:tabs>
                <w:tab w:val="left" w:pos="142"/>
              </w:tabs>
              <w:jc w:val="center"/>
            </w:pPr>
            <w:r w:rsidRPr="00D47397">
              <w:t>20</w:t>
            </w:r>
          </w:p>
        </w:tc>
        <w:tc>
          <w:tcPr>
            <w:tcW w:w="1100" w:type="dxa"/>
            <w:tcBorders>
              <w:bottom w:val="single" w:sz="6" w:space="0" w:color="000000"/>
            </w:tcBorders>
          </w:tcPr>
          <w:p w:rsidR="00ED789C" w:rsidRPr="00D47397" w:rsidRDefault="00ED789C" w:rsidP="00ED789C">
            <w:pPr>
              <w:tabs>
                <w:tab w:val="left" w:pos="142"/>
              </w:tabs>
              <w:jc w:val="center"/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ED789C" w:rsidRPr="00D47397" w:rsidRDefault="00ED789C" w:rsidP="00ED789C">
            <w:pPr>
              <w:tabs>
                <w:tab w:val="left" w:pos="142"/>
              </w:tabs>
              <w:jc w:val="center"/>
            </w:pPr>
          </w:p>
        </w:tc>
      </w:tr>
      <w:tr w:rsidR="00ED789C" w:rsidRPr="00D47397" w:rsidTr="00ED789C">
        <w:trPr>
          <w:jc w:val="center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D789C" w:rsidRPr="00D47397" w:rsidRDefault="00ED789C" w:rsidP="00ED789C">
            <w:pPr>
              <w:tabs>
                <w:tab w:val="left" w:pos="142"/>
              </w:tabs>
              <w:jc w:val="center"/>
            </w:pPr>
            <w:r w:rsidRPr="00D47397"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9C" w:rsidRPr="00D47397" w:rsidRDefault="00ED789C" w:rsidP="00ED789C">
            <w:pPr>
              <w:tabs>
                <w:tab w:val="left" w:pos="142"/>
              </w:tabs>
              <w:jc w:val="center"/>
            </w:pPr>
            <w:r w:rsidRPr="00D47397">
              <w:t>15</w:t>
            </w:r>
          </w:p>
        </w:tc>
        <w:tc>
          <w:tcPr>
            <w:tcW w:w="1100" w:type="dxa"/>
            <w:tcBorders>
              <w:bottom w:val="single" w:sz="6" w:space="0" w:color="000000"/>
            </w:tcBorders>
          </w:tcPr>
          <w:p w:rsidR="00ED789C" w:rsidRPr="00D47397" w:rsidRDefault="00ED789C" w:rsidP="00ED789C">
            <w:pPr>
              <w:tabs>
                <w:tab w:val="left" w:pos="142"/>
              </w:tabs>
              <w:jc w:val="center"/>
            </w:pPr>
          </w:p>
        </w:tc>
        <w:tc>
          <w:tcPr>
            <w:tcW w:w="1168" w:type="dxa"/>
            <w:tcBorders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ED789C" w:rsidRPr="00D47397" w:rsidRDefault="00ED789C" w:rsidP="00ED789C">
            <w:pPr>
              <w:tabs>
                <w:tab w:val="left" w:pos="142"/>
              </w:tabs>
              <w:jc w:val="center"/>
            </w:pPr>
          </w:p>
        </w:tc>
      </w:tr>
      <w:tr w:rsidR="00ED789C" w:rsidRPr="00D47397" w:rsidTr="00ED789C">
        <w:trPr>
          <w:jc w:val="center"/>
        </w:trPr>
        <w:tc>
          <w:tcPr>
            <w:tcW w:w="2197" w:type="dxa"/>
            <w:tcBorders>
              <w:left w:val="single" w:sz="12" w:space="0" w:color="000000"/>
            </w:tcBorders>
          </w:tcPr>
          <w:p w:rsidR="00ED789C" w:rsidRPr="00D47397" w:rsidRDefault="00ED789C" w:rsidP="00ED789C">
            <w:pPr>
              <w:tabs>
                <w:tab w:val="left" w:pos="142"/>
              </w:tabs>
              <w:jc w:val="center"/>
            </w:pPr>
            <w:r w:rsidRPr="00D47397"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9C" w:rsidRPr="00D47397" w:rsidRDefault="00ED789C" w:rsidP="00ED789C">
            <w:pPr>
              <w:tabs>
                <w:tab w:val="left" w:pos="142"/>
              </w:tabs>
              <w:jc w:val="center"/>
            </w:pPr>
            <w:r w:rsidRPr="00D47397">
              <w:t>10</w:t>
            </w:r>
          </w:p>
        </w:tc>
        <w:tc>
          <w:tcPr>
            <w:tcW w:w="1100" w:type="dxa"/>
            <w:tcBorders>
              <w:right w:val="single" w:sz="6" w:space="0" w:color="000000"/>
            </w:tcBorders>
          </w:tcPr>
          <w:p w:rsidR="00ED789C" w:rsidRPr="00D47397" w:rsidRDefault="00ED789C" w:rsidP="00ED789C">
            <w:pPr>
              <w:tabs>
                <w:tab w:val="left" w:pos="142"/>
              </w:tabs>
              <w:jc w:val="center"/>
            </w:pPr>
          </w:p>
        </w:tc>
        <w:tc>
          <w:tcPr>
            <w:tcW w:w="1168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D789C" w:rsidRPr="00D47397" w:rsidRDefault="00ED789C" w:rsidP="00ED789C">
            <w:pPr>
              <w:tabs>
                <w:tab w:val="left" w:pos="142"/>
              </w:tabs>
              <w:jc w:val="center"/>
            </w:pPr>
          </w:p>
        </w:tc>
      </w:tr>
      <w:tr w:rsidR="00ED789C" w:rsidRPr="00D47397" w:rsidTr="00ED789C">
        <w:trPr>
          <w:jc w:val="center"/>
        </w:trPr>
        <w:tc>
          <w:tcPr>
            <w:tcW w:w="21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D789C" w:rsidRPr="00D47397" w:rsidRDefault="00ED789C" w:rsidP="00ED789C">
            <w:pPr>
              <w:tabs>
                <w:tab w:val="left" w:pos="142"/>
              </w:tabs>
              <w:jc w:val="center"/>
            </w:pPr>
            <w:r w:rsidRPr="00D47397">
              <w:t>Total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D789C" w:rsidRPr="00D47397" w:rsidRDefault="00ED789C" w:rsidP="00ED789C">
            <w:pPr>
              <w:tabs>
                <w:tab w:val="left" w:pos="142"/>
              </w:tabs>
              <w:jc w:val="center"/>
            </w:pPr>
            <w:r w:rsidRPr="00D47397">
              <w:t>150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D789C" w:rsidRPr="00D47397" w:rsidRDefault="00ED789C" w:rsidP="00ED789C">
            <w:pPr>
              <w:tabs>
                <w:tab w:val="left" w:pos="142"/>
              </w:tabs>
              <w:jc w:val="center"/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</w:tcPr>
          <w:p w:rsidR="00ED789C" w:rsidRPr="00D47397" w:rsidRDefault="00ED789C" w:rsidP="00ED789C">
            <w:pPr>
              <w:tabs>
                <w:tab w:val="left" w:pos="142"/>
              </w:tabs>
              <w:jc w:val="center"/>
            </w:pPr>
          </w:p>
        </w:tc>
      </w:tr>
    </w:tbl>
    <w:p w:rsidR="00ED789C" w:rsidRPr="00D47397" w:rsidRDefault="00ED789C" w:rsidP="00ED789C">
      <w:pPr>
        <w:pStyle w:val="contenu"/>
      </w:pPr>
      <w:r w:rsidRPr="00D47397">
        <w:t>Saisir  les données dans une feuille Excel qu’on nommera table3 (fréquences cumulées)</w:t>
      </w:r>
    </w:p>
    <w:p w:rsidR="00ED789C" w:rsidRPr="00D47397" w:rsidRDefault="00ED789C" w:rsidP="00ED789C">
      <w:pPr>
        <w:pStyle w:val="Paragraphedeliste"/>
        <w:numPr>
          <w:ilvl w:val="0"/>
          <w:numId w:val="5"/>
        </w:numPr>
        <w:tabs>
          <w:tab w:val="left" w:pos="142"/>
        </w:tabs>
        <w:spacing w:after="200" w:line="276" w:lineRule="auto"/>
        <w:jc w:val="both"/>
      </w:pPr>
      <w:r w:rsidRPr="00D47397">
        <w:t>calculer la fréquence Fi de chaque modalité</w:t>
      </w:r>
    </w:p>
    <w:p w:rsidR="00ED789C" w:rsidRPr="00D47397" w:rsidRDefault="00ED789C" w:rsidP="00ED789C">
      <w:pPr>
        <w:pStyle w:val="Paragraphedeliste"/>
        <w:numPr>
          <w:ilvl w:val="0"/>
          <w:numId w:val="5"/>
        </w:numPr>
        <w:tabs>
          <w:tab w:val="left" w:pos="142"/>
        </w:tabs>
        <w:spacing w:after="200" w:line="276" w:lineRule="auto"/>
        <w:jc w:val="both"/>
      </w:pPr>
      <w:r w:rsidRPr="00D47397">
        <w:t>calculé l’effectif cumulé croissant F(xi) de chaque modalité.</w:t>
      </w:r>
    </w:p>
    <w:p w:rsidR="00ED789C" w:rsidRPr="00D47397" w:rsidRDefault="00ED789C" w:rsidP="00ED789C">
      <w:pPr>
        <w:pStyle w:val="Paragraphedeliste"/>
        <w:numPr>
          <w:ilvl w:val="0"/>
          <w:numId w:val="5"/>
        </w:numPr>
        <w:tabs>
          <w:tab w:val="left" w:pos="142"/>
        </w:tabs>
        <w:spacing w:after="200" w:line="276" w:lineRule="auto"/>
        <w:jc w:val="both"/>
      </w:pPr>
    </w:p>
    <w:p w:rsidR="00ED789C" w:rsidRPr="00D47397" w:rsidRDefault="00ED789C" w:rsidP="00D566CB">
      <w:pPr>
        <w:pStyle w:val="Titre2"/>
        <w:numPr>
          <w:ilvl w:val="0"/>
          <w:numId w:val="0"/>
        </w:numPr>
        <w:ind w:left="284" w:hanging="284"/>
      </w:pPr>
      <w:bookmarkStart w:id="3" w:name="_Toc444009804"/>
      <w:r w:rsidRPr="00D47397">
        <w:t>Exercice 4</w:t>
      </w:r>
      <w:bookmarkEnd w:id="3"/>
    </w:p>
    <w:p w:rsidR="00ED789C" w:rsidRPr="00D47397" w:rsidRDefault="00ED789C" w:rsidP="00ED789C">
      <w:r w:rsidRPr="00D47397">
        <w:t>Saisir le tableau suivant et calculer les valeur marginales.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8"/>
        <w:gridCol w:w="1142"/>
        <w:gridCol w:w="1236"/>
        <w:gridCol w:w="1236"/>
        <w:gridCol w:w="1236"/>
        <w:gridCol w:w="1135"/>
        <w:gridCol w:w="1135"/>
        <w:gridCol w:w="1135"/>
      </w:tblGrid>
      <w:tr w:rsidR="00ED789C" w:rsidRPr="00D47397" w:rsidTr="00ED789C">
        <w:tc>
          <w:tcPr>
            <w:tcW w:w="1498" w:type="dxa"/>
          </w:tcPr>
          <w:p w:rsidR="00ED789C" w:rsidRPr="00D47397" w:rsidRDefault="00ED789C" w:rsidP="00ED78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739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45AC75" wp14:editId="60F5F6C5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5080</wp:posOffset>
                      </wp:positionV>
                      <wp:extent cx="914400" cy="514350"/>
                      <wp:effectExtent l="0" t="0" r="19050" b="19050"/>
                      <wp:wrapNone/>
                      <wp:docPr id="3" name="Connecteur droi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514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.4pt" to="68.1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"/>
                  </w:pict>
                </mc:Fallback>
              </mc:AlternateContent>
            </w:r>
            <w:r w:rsidR="00D566CB">
              <w:rPr>
                <w:b/>
              </w:rPr>
              <w:t xml:space="preserve">          </w:t>
            </w:r>
            <w:r w:rsidRPr="00D47397">
              <w:rPr>
                <w:b/>
              </w:rPr>
              <w:t xml:space="preserve">Age </w:t>
            </w:r>
          </w:p>
          <w:p w:rsidR="00D566CB" w:rsidRDefault="00D566CB" w:rsidP="00ED78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D789C" w:rsidRPr="00D47397" w:rsidRDefault="00ED789C" w:rsidP="00ED78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7397">
              <w:rPr>
                <w:b/>
              </w:rPr>
              <w:t>Salaire</w:t>
            </w:r>
          </w:p>
        </w:tc>
        <w:tc>
          <w:tcPr>
            <w:tcW w:w="1142" w:type="dxa"/>
          </w:tcPr>
          <w:p w:rsidR="00ED789C" w:rsidRPr="00D47397" w:rsidRDefault="00ED789C" w:rsidP="00ED78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7397">
              <w:rPr>
                <w:b/>
              </w:rPr>
              <w:t>Moins de 30 ans</w:t>
            </w:r>
          </w:p>
        </w:tc>
        <w:tc>
          <w:tcPr>
            <w:tcW w:w="1236" w:type="dxa"/>
          </w:tcPr>
          <w:p w:rsidR="00ED789C" w:rsidRPr="00D47397" w:rsidRDefault="00ED789C" w:rsidP="00ED78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7397">
              <w:rPr>
                <w:b/>
              </w:rPr>
              <w:t>30 – 35 ans</w:t>
            </w:r>
          </w:p>
        </w:tc>
        <w:tc>
          <w:tcPr>
            <w:tcW w:w="1236" w:type="dxa"/>
          </w:tcPr>
          <w:p w:rsidR="00ED789C" w:rsidRPr="00D47397" w:rsidRDefault="00ED789C" w:rsidP="00ED78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7397">
              <w:rPr>
                <w:b/>
              </w:rPr>
              <w:t>35 - 40 ans</w:t>
            </w:r>
          </w:p>
        </w:tc>
        <w:tc>
          <w:tcPr>
            <w:tcW w:w="1236" w:type="dxa"/>
          </w:tcPr>
          <w:p w:rsidR="00ED789C" w:rsidRPr="00D47397" w:rsidRDefault="00ED789C" w:rsidP="00ED78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7397">
              <w:rPr>
                <w:b/>
              </w:rPr>
              <w:t>40-50 ans</w:t>
            </w:r>
          </w:p>
        </w:tc>
        <w:tc>
          <w:tcPr>
            <w:tcW w:w="1135" w:type="dxa"/>
          </w:tcPr>
          <w:p w:rsidR="00ED789C" w:rsidRPr="00D47397" w:rsidRDefault="00ED789C" w:rsidP="00ED78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7397">
              <w:rPr>
                <w:b/>
              </w:rPr>
              <w:t>50-60 ans</w:t>
            </w:r>
          </w:p>
        </w:tc>
        <w:tc>
          <w:tcPr>
            <w:tcW w:w="1135" w:type="dxa"/>
          </w:tcPr>
          <w:p w:rsidR="00ED789C" w:rsidRPr="00D47397" w:rsidRDefault="00ED789C" w:rsidP="00ED78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7397">
              <w:rPr>
                <w:b/>
              </w:rPr>
              <w:t>60 ans et Plus</w:t>
            </w:r>
          </w:p>
        </w:tc>
        <w:tc>
          <w:tcPr>
            <w:tcW w:w="1135" w:type="dxa"/>
          </w:tcPr>
          <w:p w:rsidR="00ED789C" w:rsidRPr="00D47397" w:rsidRDefault="00ED789C" w:rsidP="00ED78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7397">
              <w:rPr>
                <w:b/>
              </w:rPr>
              <w:t xml:space="preserve">Total </w:t>
            </w:r>
          </w:p>
        </w:tc>
      </w:tr>
      <w:tr w:rsidR="00ED789C" w:rsidRPr="00D47397" w:rsidTr="00ED789C">
        <w:tc>
          <w:tcPr>
            <w:tcW w:w="1498" w:type="dxa"/>
          </w:tcPr>
          <w:p w:rsidR="00ED789C" w:rsidRPr="00D47397" w:rsidRDefault="00ED789C" w:rsidP="00ED78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7397">
              <w:rPr>
                <w:b/>
              </w:rPr>
              <w:t>Moins de 80 000</w:t>
            </w:r>
          </w:p>
        </w:tc>
        <w:tc>
          <w:tcPr>
            <w:tcW w:w="1142" w:type="dxa"/>
          </w:tcPr>
          <w:p w:rsidR="00ED789C" w:rsidRPr="00D47397" w:rsidRDefault="00ED789C" w:rsidP="00ED78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7397">
              <w:rPr>
                <w:b/>
              </w:rPr>
              <w:t>70</w:t>
            </w:r>
          </w:p>
        </w:tc>
        <w:tc>
          <w:tcPr>
            <w:tcW w:w="1236" w:type="dxa"/>
          </w:tcPr>
          <w:p w:rsidR="00ED789C" w:rsidRPr="00D47397" w:rsidRDefault="00ED789C" w:rsidP="00ED78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7397">
              <w:rPr>
                <w:b/>
              </w:rPr>
              <w:t>45</w:t>
            </w:r>
          </w:p>
        </w:tc>
        <w:tc>
          <w:tcPr>
            <w:tcW w:w="1236" w:type="dxa"/>
          </w:tcPr>
          <w:p w:rsidR="00ED789C" w:rsidRPr="00D47397" w:rsidRDefault="00ED789C" w:rsidP="00ED78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7397">
              <w:rPr>
                <w:b/>
              </w:rPr>
              <w:t>28</w:t>
            </w:r>
          </w:p>
        </w:tc>
        <w:tc>
          <w:tcPr>
            <w:tcW w:w="1236" w:type="dxa"/>
          </w:tcPr>
          <w:p w:rsidR="00ED789C" w:rsidRPr="00D47397" w:rsidRDefault="00ED789C" w:rsidP="00ED78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7397">
              <w:rPr>
                <w:b/>
              </w:rPr>
              <w:t>13</w:t>
            </w:r>
          </w:p>
        </w:tc>
        <w:tc>
          <w:tcPr>
            <w:tcW w:w="1135" w:type="dxa"/>
          </w:tcPr>
          <w:p w:rsidR="00ED789C" w:rsidRPr="00D47397" w:rsidRDefault="00ED789C" w:rsidP="00ED78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7397">
              <w:rPr>
                <w:b/>
              </w:rPr>
              <w:t>15</w:t>
            </w:r>
          </w:p>
        </w:tc>
        <w:tc>
          <w:tcPr>
            <w:tcW w:w="1135" w:type="dxa"/>
          </w:tcPr>
          <w:p w:rsidR="00ED789C" w:rsidRPr="00D47397" w:rsidRDefault="00ED789C" w:rsidP="00ED78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7397">
              <w:rPr>
                <w:b/>
              </w:rPr>
              <w:t>4</w:t>
            </w:r>
          </w:p>
        </w:tc>
        <w:tc>
          <w:tcPr>
            <w:tcW w:w="1135" w:type="dxa"/>
          </w:tcPr>
          <w:p w:rsidR="00ED789C" w:rsidRPr="00D47397" w:rsidRDefault="00ED789C" w:rsidP="00ED78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ED789C" w:rsidRPr="00D47397" w:rsidTr="00ED789C">
        <w:tc>
          <w:tcPr>
            <w:tcW w:w="1498" w:type="dxa"/>
          </w:tcPr>
          <w:p w:rsidR="00ED789C" w:rsidRPr="00D47397" w:rsidRDefault="00ED789C" w:rsidP="00ED78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7397">
              <w:rPr>
                <w:b/>
              </w:rPr>
              <w:t>80 000 à 85 000</w:t>
            </w:r>
          </w:p>
        </w:tc>
        <w:tc>
          <w:tcPr>
            <w:tcW w:w="1142" w:type="dxa"/>
          </w:tcPr>
          <w:p w:rsidR="00ED789C" w:rsidRPr="00D47397" w:rsidRDefault="00ED789C" w:rsidP="00ED78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7397">
              <w:rPr>
                <w:b/>
              </w:rPr>
              <w:t>32</w:t>
            </w:r>
          </w:p>
        </w:tc>
        <w:tc>
          <w:tcPr>
            <w:tcW w:w="1236" w:type="dxa"/>
          </w:tcPr>
          <w:p w:rsidR="00ED789C" w:rsidRPr="00D47397" w:rsidRDefault="00ED789C" w:rsidP="00ED78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7397">
              <w:rPr>
                <w:b/>
              </w:rPr>
              <w:t>55</w:t>
            </w:r>
          </w:p>
        </w:tc>
        <w:tc>
          <w:tcPr>
            <w:tcW w:w="1236" w:type="dxa"/>
          </w:tcPr>
          <w:p w:rsidR="00ED789C" w:rsidRPr="00D47397" w:rsidRDefault="00ED789C" w:rsidP="00ED78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7397">
              <w:rPr>
                <w:b/>
              </w:rPr>
              <w:t>21</w:t>
            </w:r>
          </w:p>
        </w:tc>
        <w:tc>
          <w:tcPr>
            <w:tcW w:w="1236" w:type="dxa"/>
          </w:tcPr>
          <w:p w:rsidR="00ED789C" w:rsidRPr="00D47397" w:rsidRDefault="00ED789C" w:rsidP="00ED78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7397">
              <w:rPr>
                <w:b/>
              </w:rPr>
              <w:t>28</w:t>
            </w:r>
          </w:p>
        </w:tc>
        <w:tc>
          <w:tcPr>
            <w:tcW w:w="1135" w:type="dxa"/>
          </w:tcPr>
          <w:p w:rsidR="00ED789C" w:rsidRPr="00D47397" w:rsidRDefault="00ED789C" w:rsidP="00ED78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7397">
              <w:rPr>
                <w:b/>
              </w:rPr>
              <w:t>17</w:t>
            </w:r>
          </w:p>
        </w:tc>
        <w:tc>
          <w:tcPr>
            <w:tcW w:w="1135" w:type="dxa"/>
          </w:tcPr>
          <w:p w:rsidR="00ED789C" w:rsidRPr="00D47397" w:rsidRDefault="00ED789C" w:rsidP="00ED78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7397">
              <w:rPr>
                <w:b/>
              </w:rPr>
              <w:t>9</w:t>
            </w:r>
          </w:p>
        </w:tc>
        <w:tc>
          <w:tcPr>
            <w:tcW w:w="1135" w:type="dxa"/>
          </w:tcPr>
          <w:p w:rsidR="00ED789C" w:rsidRPr="00D47397" w:rsidRDefault="00ED789C" w:rsidP="00ED78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ED789C" w:rsidRPr="00D47397" w:rsidTr="00ED789C">
        <w:tc>
          <w:tcPr>
            <w:tcW w:w="1498" w:type="dxa"/>
          </w:tcPr>
          <w:p w:rsidR="00ED789C" w:rsidRPr="00D47397" w:rsidRDefault="00ED789C" w:rsidP="00ED78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7397">
              <w:rPr>
                <w:b/>
              </w:rPr>
              <w:t>85 000 à 90 000</w:t>
            </w:r>
          </w:p>
        </w:tc>
        <w:tc>
          <w:tcPr>
            <w:tcW w:w="1142" w:type="dxa"/>
          </w:tcPr>
          <w:p w:rsidR="00ED789C" w:rsidRPr="00D47397" w:rsidRDefault="00ED789C" w:rsidP="00ED78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7397">
              <w:rPr>
                <w:b/>
              </w:rPr>
              <w:t>11</w:t>
            </w:r>
          </w:p>
        </w:tc>
        <w:tc>
          <w:tcPr>
            <w:tcW w:w="1236" w:type="dxa"/>
          </w:tcPr>
          <w:p w:rsidR="00ED789C" w:rsidRPr="00D47397" w:rsidRDefault="00ED789C" w:rsidP="00ED78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7397">
              <w:rPr>
                <w:b/>
              </w:rPr>
              <w:t>72</w:t>
            </w:r>
          </w:p>
        </w:tc>
        <w:tc>
          <w:tcPr>
            <w:tcW w:w="1236" w:type="dxa"/>
          </w:tcPr>
          <w:p w:rsidR="00ED789C" w:rsidRPr="00D47397" w:rsidRDefault="00ED789C" w:rsidP="00ED78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7397">
              <w:rPr>
                <w:b/>
              </w:rPr>
              <w:t>46</w:t>
            </w:r>
          </w:p>
        </w:tc>
        <w:tc>
          <w:tcPr>
            <w:tcW w:w="1236" w:type="dxa"/>
          </w:tcPr>
          <w:p w:rsidR="00ED789C" w:rsidRPr="00D47397" w:rsidRDefault="00ED789C" w:rsidP="00ED78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7397">
              <w:rPr>
                <w:b/>
              </w:rPr>
              <w:t>53</w:t>
            </w:r>
          </w:p>
        </w:tc>
        <w:tc>
          <w:tcPr>
            <w:tcW w:w="1135" w:type="dxa"/>
          </w:tcPr>
          <w:p w:rsidR="00ED789C" w:rsidRPr="00D47397" w:rsidRDefault="00ED789C" w:rsidP="00ED78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7397">
              <w:rPr>
                <w:b/>
              </w:rPr>
              <w:t>24</w:t>
            </w:r>
          </w:p>
        </w:tc>
        <w:tc>
          <w:tcPr>
            <w:tcW w:w="1135" w:type="dxa"/>
          </w:tcPr>
          <w:p w:rsidR="00ED789C" w:rsidRPr="00D47397" w:rsidRDefault="00ED789C" w:rsidP="00ED78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7397">
              <w:rPr>
                <w:b/>
              </w:rPr>
              <w:t>29</w:t>
            </w:r>
          </w:p>
        </w:tc>
        <w:tc>
          <w:tcPr>
            <w:tcW w:w="1135" w:type="dxa"/>
          </w:tcPr>
          <w:p w:rsidR="00ED789C" w:rsidRPr="00D47397" w:rsidRDefault="00ED789C" w:rsidP="00ED78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ED789C" w:rsidRPr="00D47397" w:rsidTr="00ED789C">
        <w:tc>
          <w:tcPr>
            <w:tcW w:w="1498" w:type="dxa"/>
          </w:tcPr>
          <w:p w:rsidR="00ED789C" w:rsidRPr="00D47397" w:rsidRDefault="00ED789C" w:rsidP="00ED78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7397">
              <w:rPr>
                <w:b/>
              </w:rPr>
              <w:t>90 000 à 100 000</w:t>
            </w:r>
          </w:p>
        </w:tc>
        <w:tc>
          <w:tcPr>
            <w:tcW w:w="1142" w:type="dxa"/>
          </w:tcPr>
          <w:p w:rsidR="00ED789C" w:rsidRPr="00D47397" w:rsidRDefault="00ED789C" w:rsidP="00ED78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7397">
              <w:rPr>
                <w:b/>
              </w:rPr>
              <w:t>6</w:t>
            </w:r>
          </w:p>
        </w:tc>
        <w:tc>
          <w:tcPr>
            <w:tcW w:w="1236" w:type="dxa"/>
          </w:tcPr>
          <w:p w:rsidR="00ED789C" w:rsidRPr="00D47397" w:rsidRDefault="00ED789C" w:rsidP="00ED78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7397">
              <w:rPr>
                <w:b/>
              </w:rPr>
              <w:t>22</w:t>
            </w:r>
          </w:p>
        </w:tc>
        <w:tc>
          <w:tcPr>
            <w:tcW w:w="1236" w:type="dxa"/>
          </w:tcPr>
          <w:p w:rsidR="00ED789C" w:rsidRPr="00D47397" w:rsidRDefault="00ED789C" w:rsidP="00ED78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7397">
              <w:rPr>
                <w:b/>
              </w:rPr>
              <w:t>30</w:t>
            </w:r>
          </w:p>
        </w:tc>
        <w:tc>
          <w:tcPr>
            <w:tcW w:w="1236" w:type="dxa"/>
          </w:tcPr>
          <w:p w:rsidR="00ED789C" w:rsidRPr="00D47397" w:rsidRDefault="00ED789C" w:rsidP="00ED78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7397">
              <w:rPr>
                <w:b/>
              </w:rPr>
              <w:t>85</w:t>
            </w:r>
          </w:p>
        </w:tc>
        <w:tc>
          <w:tcPr>
            <w:tcW w:w="1135" w:type="dxa"/>
          </w:tcPr>
          <w:p w:rsidR="00ED789C" w:rsidRPr="00D47397" w:rsidRDefault="00ED789C" w:rsidP="00ED78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7397">
              <w:rPr>
                <w:b/>
              </w:rPr>
              <w:t>35</w:t>
            </w:r>
          </w:p>
        </w:tc>
        <w:tc>
          <w:tcPr>
            <w:tcW w:w="1135" w:type="dxa"/>
          </w:tcPr>
          <w:p w:rsidR="00ED789C" w:rsidRPr="00D47397" w:rsidRDefault="00ED789C" w:rsidP="00ED78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7397">
              <w:rPr>
                <w:b/>
              </w:rPr>
              <w:t>45</w:t>
            </w:r>
          </w:p>
        </w:tc>
        <w:tc>
          <w:tcPr>
            <w:tcW w:w="1135" w:type="dxa"/>
          </w:tcPr>
          <w:p w:rsidR="00ED789C" w:rsidRPr="00D47397" w:rsidRDefault="00ED789C" w:rsidP="00ED78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ED789C" w:rsidRPr="00D47397" w:rsidTr="00ED789C">
        <w:tc>
          <w:tcPr>
            <w:tcW w:w="1498" w:type="dxa"/>
          </w:tcPr>
          <w:p w:rsidR="00ED789C" w:rsidRPr="00D47397" w:rsidRDefault="00ED789C" w:rsidP="00ED78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7397">
              <w:rPr>
                <w:b/>
              </w:rPr>
              <w:t>100 000 à 120 000</w:t>
            </w:r>
          </w:p>
        </w:tc>
        <w:tc>
          <w:tcPr>
            <w:tcW w:w="1142" w:type="dxa"/>
          </w:tcPr>
          <w:p w:rsidR="00ED789C" w:rsidRPr="00D47397" w:rsidRDefault="00ED789C" w:rsidP="00ED78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7397">
              <w:rPr>
                <w:b/>
              </w:rPr>
              <w:t>2</w:t>
            </w:r>
          </w:p>
        </w:tc>
        <w:tc>
          <w:tcPr>
            <w:tcW w:w="1236" w:type="dxa"/>
          </w:tcPr>
          <w:p w:rsidR="00ED789C" w:rsidRPr="00D47397" w:rsidRDefault="00ED789C" w:rsidP="00ED78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7397">
              <w:rPr>
                <w:b/>
              </w:rPr>
              <w:t>19</w:t>
            </w:r>
          </w:p>
        </w:tc>
        <w:tc>
          <w:tcPr>
            <w:tcW w:w="1236" w:type="dxa"/>
          </w:tcPr>
          <w:p w:rsidR="00ED789C" w:rsidRPr="00D47397" w:rsidRDefault="00ED789C" w:rsidP="00ED78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7397">
              <w:rPr>
                <w:b/>
              </w:rPr>
              <w:t>15</w:t>
            </w:r>
          </w:p>
        </w:tc>
        <w:tc>
          <w:tcPr>
            <w:tcW w:w="1236" w:type="dxa"/>
          </w:tcPr>
          <w:p w:rsidR="00ED789C" w:rsidRPr="00D47397" w:rsidRDefault="00ED789C" w:rsidP="00ED78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7397">
              <w:rPr>
                <w:b/>
              </w:rPr>
              <w:t>72</w:t>
            </w:r>
          </w:p>
        </w:tc>
        <w:tc>
          <w:tcPr>
            <w:tcW w:w="1135" w:type="dxa"/>
          </w:tcPr>
          <w:p w:rsidR="00ED789C" w:rsidRPr="00D47397" w:rsidRDefault="00ED789C" w:rsidP="00ED78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7397">
              <w:rPr>
                <w:b/>
              </w:rPr>
              <w:t>32</w:t>
            </w:r>
          </w:p>
        </w:tc>
        <w:tc>
          <w:tcPr>
            <w:tcW w:w="1135" w:type="dxa"/>
          </w:tcPr>
          <w:p w:rsidR="00ED789C" w:rsidRPr="00D47397" w:rsidRDefault="00ED789C" w:rsidP="00ED78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7397">
              <w:rPr>
                <w:b/>
              </w:rPr>
              <w:t>22</w:t>
            </w:r>
          </w:p>
        </w:tc>
        <w:tc>
          <w:tcPr>
            <w:tcW w:w="1135" w:type="dxa"/>
          </w:tcPr>
          <w:p w:rsidR="00ED789C" w:rsidRPr="00D47397" w:rsidRDefault="00ED789C" w:rsidP="00ED78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ED789C" w:rsidRPr="00D47397" w:rsidTr="00ED789C">
        <w:tc>
          <w:tcPr>
            <w:tcW w:w="1498" w:type="dxa"/>
          </w:tcPr>
          <w:p w:rsidR="00ED789C" w:rsidRPr="00D47397" w:rsidRDefault="00ED789C" w:rsidP="00ED78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7397">
              <w:rPr>
                <w:b/>
              </w:rPr>
              <w:t>120 000 – 150 000</w:t>
            </w:r>
          </w:p>
        </w:tc>
        <w:tc>
          <w:tcPr>
            <w:tcW w:w="1142" w:type="dxa"/>
          </w:tcPr>
          <w:p w:rsidR="00ED789C" w:rsidRPr="00D47397" w:rsidRDefault="00ED789C" w:rsidP="00ED78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7397">
              <w:rPr>
                <w:b/>
              </w:rPr>
              <w:t>0</w:t>
            </w:r>
          </w:p>
        </w:tc>
        <w:tc>
          <w:tcPr>
            <w:tcW w:w="1236" w:type="dxa"/>
          </w:tcPr>
          <w:p w:rsidR="00ED789C" w:rsidRPr="00D47397" w:rsidRDefault="00ED789C" w:rsidP="00ED78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7397">
              <w:rPr>
                <w:b/>
              </w:rPr>
              <w:t>0</w:t>
            </w:r>
          </w:p>
        </w:tc>
        <w:tc>
          <w:tcPr>
            <w:tcW w:w="1236" w:type="dxa"/>
          </w:tcPr>
          <w:p w:rsidR="00ED789C" w:rsidRPr="00D47397" w:rsidRDefault="00ED789C" w:rsidP="00ED78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7397">
              <w:rPr>
                <w:b/>
              </w:rPr>
              <w:t>5</w:t>
            </w:r>
          </w:p>
        </w:tc>
        <w:tc>
          <w:tcPr>
            <w:tcW w:w="1236" w:type="dxa"/>
          </w:tcPr>
          <w:p w:rsidR="00ED789C" w:rsidRPr="00D47397" w:rsidRDefault="00ED789C" w:rsidP="00ED78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7397">
              <w:rPr>
                <w:b/>
              </w:rPr>
              <w:t>11</w:t>
            </w:r>
          </w:p>
        </w:tc>
        <w:tc>
          <w:tcPr>
            <w:tcW w:w="1135" w:type="dxa"/>
          </w:tcPr>
          <w:p w:rsidR="00ED789C" w:rsidRPr="00D47397" w:rsidRDefault="00ED789C" w:rsidP="00ED78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7397">
              <w:rPr>
                <w:b/>
              </w:rPr>
              <w:t>25</w:t>
            </w:r>
          </w:p>
        </w:tc>
        <w:tc>
          <w:tcPr>
            <w:tcW w:w="1135" w:type="dxa"/>
          </w:tcPr>
          <w:p w:rsidR="00ED789C" w:rsidRPr="00D47397" w:rsidRDefault="00ED789C" w:rsidP="00ED78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7397">
              <w:rPr>
                <w:b/>
              </w:rPr>
              <w:t>17</w:t>
            </w:r>
          </w:p>
        </w:tc>
        <w:tc>
          <w:tcPr>
            <w:tcW w:w="1135" w:type="dxa"/>
          </w:tcPr>
          <w:p w:rsidR="00ED789C" w:rsidRPr="00D47397" w:rsidRDefault="00ED789C" w:rsidP="00ED78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ED789C" w:rsidRPr="00D47397" w:rsidTr="00ED789C">
        <w:tc>
          <w:tcPr>
            <w:tcW w:w="1498" w:type="dxa"/>
          </w:tcPr>
          <w:p w:rsidR="00ED789C" w:rsidRPr="00D47397" w:rsidRDefault="00ED789C" w:rsidP="00ED78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7397">
              <w:rPr>
                <w:b/>
              </w:rPr>
              <w:t xml:space="preserve">Total </w:t>
            </w:r>
          </w:p>
        </w:tc>
        <w:tc>
          <w:tcPr>
            <w:tcW w:w="1142" w:type="dxa"/>
          </w:tcPr>
          <w:p w:rsidR="00ED789C" w:rsidRPr="00D47397" w:rsidRDefault="00ED789C" w:rsidP="00ED78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36" w:type="dxa"/>
          </w:tcPr>
          <w:p w:rsidR="00ED789C" w:rsidRPr="00D47397" w:rsidRDefault="00ED789C" w:rsidP="00ED78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36" w:type="dxa"/>
          </w:tcPr>
          <w:p w:rsidR="00ED789C" w:rsidRPr="00D47397" w:rsidRDefault="00ED789C" w:rsidP="00ED78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36" w:type="dxa"/>
          </w:tcPr>
          <w:p w:rsidR="00ED789C" w:rsidRPr="00D47397" w:rsidRDefault="00ED789C" w:rsidP="00ED78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35" w:type="dxa"/>
          </w:tcPr>
          <w:p w:rsidR="00ED789C" w:rsidRPr="00D47397" w:rsidRDefault="00ED789C" w:rsidP="00ED78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35" w:type="dxa"/>
          </w:tcPr>
          <w:p w:rsidR="00ED789C" w:rsidRPr="00D47397" w:rsidRDefault="00ED789C" w:rsidP="00ED78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35" w:type="dxa"/>
          </w:tcPr>
          <w:p w:rsidR="00ED789C" w:rsidRPr="00D47397" w:rsidRDefault="00ED789C" w:rsidP="00ED789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ED789C" w:rsidRPr="00D47397" w:rsidRDefault="00ED789C" w:rsidP="00ED789C"/>
    <w:p w:rsidR="00ED789C" w:rsidRPr="00D47397" w:rsidRDefault="00ED789C" w:rsidP="00BF29B5">
      <w:pPr>
        <w:pStyle w:val="Titre2"/>
        <w:numPr>
          <w:ilvl w:val="0"/>
          <w:numId w:val="0"/>
        </w:numPr>
        <w:spacing w:before="1800"/>
        <w:ind w:left="284" w:hanging="284"/>
      </w:pPr>
      <w:bookmarkStart w:id="4" w:name="_Toc444009805"/>
      <w:r w:rsidRPr="00D47397">
        <w:t>Exercice 5</w:t>
      </w:r>
      <w:bookmarkEnd w:id="4"/>
    </w:p>
    <w:p w:rsidR="00ED789C" w:rsidRPr="00D47397" w:rsidRDefault="00ED789C" w:rsidP="00D566CB">
      <w:pPr>
        <w:spacing w:line="360" w:lineRule="auto"/>
      </w:pPr>
      <w:r w:rsidRPr="00D47397">
        <w:t>On considère la liste ci-après d’étudiants.</w:t>
      </w:r>
    </w:p>
    <w:p w:rsidR="00ED789C" w:rsidRPr="00D47397" w:rsidRDefault="00ED789C" w:rsidP="00D566CB">
      <w:pPr>
        <w:pStyle w:val="Paragraphedeliste"/>
        <w:numPr>
          <w:ilvl w:val="6"/>
          <w:numId w:val="1"/>
        </w:numPr>
        <w:spacing w:line="360" w:lineRule="auto"/>
        <w:ind w:left="426"/>
      </w:pPr>
      <w:r w:rsidRPr="00D47397">
        <w:t>Saisir cette liste en mentionnant l’entête (N°, Nom et prenoms, date de naissance).</w:t>
      </w:r>
    </w:p>
    <w:p w:rsidR="00ED789C" w:rsidRPr="00D47397" w:rsidRDefault="00ED789C" w:rsidP="00D566CB">
      <w:pPr>
        <w:pStyle w:val="Paragraphedeliste"/>
        <w:numPr>
          <w:ilvl w:val="6"/>
          <w:numId w:val="1"/>
        </w:numPr>
        <w:spacing w:line="360" w:lineRule="auto"/>
        <w:ind w:left="426"/>
      </w:pPr>
      <w:r w:rsidRPr="00D47397">
        <w:t>Trier le fichier  par ordre alphabétique</w:t>
      </w:r>
    </w:p>
    <w:p w:rsidR="00ED789C" w:rsidRPr="00D47397" w:rsidRDefault="00ED789C" w:rsidP="00D566CB">
      <w:pPr>
        <w:pStyle w:val="Paragraphedeliste"/>
        <w:numPr>
          <w:ilvl w:val="6"/>
          <w:numId w:val="1"/>
        </w:numPr>
        <w:spacing w:line="360" w:lineRule="auto"/>
        <w:ind w:left="426"/>
      </w:pPr>
      <w:r w:rsidRPr="00D47397">
        <w:t>Trier à nouveau en ajoutant le critère Age</w:t>
      </w:r>
    </w:p>
    <w:p w:rsidR="00ED789C" w:rsidRPr="00D47397" w:rsidRDefault="00ED789C" w:rsidP="00D566CB">
      <w:pPr>
        <w:pStyle w:val="Paragraphedeliste"/>
        <w:numPr>
          <w:ilvl w:val="6"/>
          <w:numId w:val="1"/>
        </w:numPr>
        <w:spacing w:line="360" w:lineRule="auto"/>
        <w:ind w:left="426"/>
      </w:pPr>
      <w:r w:rsidRPr="00D47397">
        <w:t>Donner un numéro d’ordre à chaque étudiant.</w:t>
      </w:r>
    </w:p>
    <w:p w:rsidR="00ED789C" w:rsidRPr="00D47397" w:rsidRDefault="00ED789C" w:rsidP="00D566CB">
      <w:pPr>
        <w:pStyle w:val="Paragraphedeliste"/>
        <w:numPr>
          <w:ilvl w:val="6"/>
          <w:numId w:val="1"/>
        </w:numPr>
        <w:spacing w:line="360" w:lineRule="auto"/>
        <w:ind w:left="426"/>
      </w:pPr>
      <w:r w:rsidRPr="00D47397">
        <w:t>Calculer la moyenne de chaque étudiant. Les coefficients sont respectivement 2,3. Et 4.</w:t>
      </w:r>
    </w:p>
    <w:p w:rsidR="00ED789C" w:rsidRPr="00D47397" w:rsidRDefault="00ED789C" w:rsidP="00D566CB">
      <w:pPr>
        <w:pStyle w:val="Paragraphedeliste"/>
        <w:numPr>
          <w:ilvl w:val="6"/>
          <w:numId w:val="1"/>
        </w:numPr>
        <w:spacing w:line="360" w:lineRule="auto"/>
        <w:ind w:left="426"/>
      </w:pPr>
      <w:r w:rsidRPr="00D47397">
        <w:t>Ensuite faire un classement par ordre de mérite. Afficher les appréciations.</w:t>
      </w:r>
    </w:p>
    <w:p w:rsidR="00ED789C" w:rsidRPr="00D47397" w:rsidRDefault="00ED789C" w:rsidP="00D566CB">
      <w:pPr>
        <w:spacing w:line="360" w:lineRule="auto"/>
      </w:pPr>
      <w:r w:rsidRPr="00D47397">
        <w:t xml:space="preserve">Si  moyenne supérieure à 15 alors très bien. Sinon si la moyenne est supérieure à 12 bien. sinon si la moyenne est supérieure à 10, passable si elle est supérieur à 8 alors insuffisant sinon blame. On utilisera la fonction </w:t>
      </w:r>
      <w:r w:rsidRPr="00D47397">
        <w:rPr>
          <w:b/>
        </w:rPr>
        <w:t>SI</w:t>
      </w:r>
    </w:p>
    <w:p w:rsidR="00ED789C" w:rsidRPr="00D47397" w:rsidRDefault="00ED789C" w:rsidP="00ED789C"/>
    <w:tbl>
      <w:tblPr>
        <w:tblW w:w="937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4"/>
        <w:gridCol w:w="1984"/>
        <w:gridCol w:w="1276"/>
        <w:gridCol w:w="1276"/>
        <w:gridCol w:w="1559"/>
      </w:tblGrid>
      <w:tr w:rsidR="00ED789C" w:rsidRPr="00D47397" w:rsidTr="00ED789C">
        <w:trPr>
          <w:trHeight w:val="20"/>
        </w:trPr>
        <w:tc>
          <w:tcPr>
            <w:tcW w:w="3284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 xml:space="preserve">ABBE BROU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14/09/1990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14</w:t>
            </w:r>
          </w:p>
        </w:tc>
      </w:tr>
      <w:tr w:rsidR="00ED789C" w:rsidRPr="00D47397" w:rsidTr="00ED789C">
        <w:trPr>
          <w:trHeight w:val="20"/>
        </w:trPr>
        <w:tc>
          <w:tcPr>
            <w:tcW w:w="3284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ABDOULAYE KONE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16/12/1991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16</w:t>
            </w:r>
          </w:p>
        </w:tc>
      </w:tr>
      <w:tr w:rsidR="00ED789C" w:rsidRPr="00D47397" w:rsidTr="00ED789C">
        <w:trPr>
          <w:trHeight w:val="20"/>
        </w:trPr>
        <w:tc>
          <w:tcPr>
            <w:tcW w:w="3284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 xml:space="preserve">DOUA GAH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30/12/1995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12</w:t>
            </w:r>
          </w:p>
        </w:tc>
      </w:tr>
      <w:tr w:rsidR="00ED789C" w:rsidRPr="00D47397" w:rsidTr="00ED789C">
        <w:trPr>
          <w:trHeight w:val="20"/>
        </w:trPr>
        <w:tc>
          <w:tcPr>
            <w:tcW w:w="3284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rPr>
                <w:color w:val="000000"/>
              </w:rPr>
            </w:pPr>
            <w:r w:rsidRPr="00D47397">
              <w:rPr>
                <w:color w:val="000000"/>
              </w:rPr>
              <w:t xml:space="preserve">TIBE BI 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ind w:firstLineChars="100" w:firstLine="24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12/10/1991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789C" w:rsidRPr="00D47397" w:rsidRDefault="00ED789C" w:rsidP="00ED789C">
            <w:pPr>
              <w:ind w:firstLineChars="100" w:firstLine="24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4</w:t>
            </w:r>
          </w:p>
        </w:tc>
      </w:tr>
      <w:tr w:rsidR="00ED789C" w:rsidRPr="00D47397" w:rsidTr="00ED789C">
        <w:trPr>
          <w:trHeight w:val="20"/>
        </w:trPr>
        <w:tc>
          <w:tcPr>
            <w:tcW w:w="3284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rPr>
                <w:color w:val="000000"/>
              </w:rPr>
            </w:pPr>
            <w:r w:rsidRPr="00D47397">
              <w:rPr>
                <w:color w:val="000000"/>
              </w:rPr>
              <w:t>TIMITE ABOUDRAMANE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ind w:firstLineChars="100" w:firstLine="24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16/02/1992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789C" w:rsidRPr="00D47397" w:rsidRDefault="00ED789C" w:rsidP="00ED789C">
            <w:pPr>
              <w:ind w:firstLineChars="100" w:firstLine="24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15</w:t>
            </w:r>
          </w:p>
        </w:tc>
      </w:tr>
      <w:tr w:rsidR="00ED789C" w:rsidRPr="00D47397" w:rsidTr="00ED789C">
        <w:trPr>
          <w:trHeight w:val="20"/>
        </w:trPr>
        <w:tc>
          <w:tcPr>
            <w:tcW w:w="3284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rPr>
                <w:color w:val="000000"/>
              </w:rPr>
            </w:pPr>
            <w:r w:rsidRPr="00D47397">
              <w:rPr>
                <w:color w:val="000000"/>
              </w:rPr>
              <w:t xml:space="preserve">TOHOURI DOBRE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ind w:firstLineChars="100" w:firstLine="24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06/09/1993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789C" w:rsidRPr="00D47397" w:rsidRDefault="00ED789C" w:rsidP="00ED789C">
            <w:pPr>
              <w:ind w:firstLineChars="100" w:firstLine="24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10</w:t>
            </w:r>
          </w:p>
        </w:tc>
      </w:tr>
      <w:tr w:rsidR="00ED789C" w:rsidRPr="00D47397" w:rsidTr="00ED789C">
        <w:trPr>
          <w:trHeight w:val="20"/>
        </w:trPr>
        <w:tc>
          <w:tcPr>
            <w:tcW w:w="3284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 xml:space="preserve">DOUA GAH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15/12/1992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9</w:t>
            </w:r>
          </w:p>
        </w:tc>
      </w:tr>
      <w:tr w:rsidR="00ED789C" w:rsidRPr="00D47397" w:rsidTr="00ED789C">
        <w:trPr>
          <w:trHeight w:val="20"/>
        </w:trPr>
        <w:tc>
          <w:tcPr>
            <w:tcW w:w="3284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 xml:space="preserve">DOUA GAH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01/01/1997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2</w:t>
            </w:r>
          </w:p>
        </w:tc>
      </w:tr>
      <w:tr w:rsidR="00ED789C" w:rsidRPr="00D47397" w:rsidTr="00ED789C">
        <w:trPr>
          <w:trHeight w:val="20"/>
        </w:trPr>
        <w:tc>
          <w:tcPr>
            <w:tcW w:w="3284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KABA AICHA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26/03/1994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3</w:t>
            </w:r>
          </w:p>
        </w:tc>
      </w:tr>
      <w:tr w:rsidR="00ED789C" w:rsidRPr="00D47397" w:rsidTr="00ED789C">
        <w:trPr>
          <w:trHeight w:val="20"/>
        </w:trPr>
        <w:tc>
          <w:tcPr>
            <w:tcW w:w="3284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KABE MIRIAM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22/12/1993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D789C" w:rsidRPr="00D47397" w:rsidRDefault="00ED789C" w:rsidP="00ED789C">
            <w:pPr>
              <w:ind w:firstLineChars="100" w:firstLine="24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16</w:t>
            </w:r>
          </w:p>
        </w:tc>
      </w:tr>
      <w:tr w:rsidR="00ED789C" w:rsidRPr="00D47397" w:rsidTr="00ED789C">
        <w:trPr>
          <w:trHeight w:val="20"/>
        </w:trPr>
        <w:tc>
          <w:tcPr>
            <w:tcW w:w="3284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KABLAN NAOMIE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25/11/1994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D789C" w:rsidRPr="00D47397" w:rsidRDefault="00ED789C" w:rsidP="00ED789C">
            <w:pPr>
              <w:ind w:firstLineChars="100" w:firstLine="24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6</w:t>
            </w:r>
          </w:p>
        </w:tc>
      </w:tr>
      <w:tr w:rsidR="00ED789C" w:rsidRPr="00D47397" w:rsidTr="00ED789C">
        <w:trPr>
          <w:trHeight w:val="20"/>
        </w:trPr>
        <w:tc>
          <w:tcPr>
            <w:tcW w:w="3284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KABLAN AHOU NAOMIE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29/12/1994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D789C" w:rsidRPr="00D47397" w:rsidRDefault="00ED789C" w:rsidP="00ED789C">
            <w:pPr>
              <w:ind w:firstLineChars="100" w:firstLine="24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17</w:t>
            </w:r>
          </w:p>
        </w:tc>
      </w:tr>
      <w:tr w:rsidR="00ED789C" w:rsidRPr="00D47397" w:rsidTr="00ED789C">
        <w:trPr>
          <w:trHeight w:val="20"/>
        </w:trPr>
        <w:tc>
          <w:tcPr>
            <w:tcW w:w="3284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KABORE HAS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29/09/1991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17</w:t>
            </w:r>
          </w:p>
        </w:tc>
      </w:tr>
      <w:tr w:rsidR="00ED789C" w:rsidRPr="00D47397" w:rsidTr="00ED789C">
        <w:trPr>
          <w:trHeight w:val="20"/>
        </w:trPr>
        <w:tc>
          <w:tcPr>
            <w:tcW w:w="3284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KACOU  JESUS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15/08/1994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15</w:t>
            </w:r>
          </w:p>
        </w:tc>
      </w:tr>
      <w:tr w:rsidR="00ED789C" w:rsidRPr="00D47397" w:rsidTr="00ED789C">
        <w:trPr>
          <w:trHeight w:val="20"/>
        </w:trPr>
        <w:tc>
          <w:tcPr>
            <w:tcW w:w="3284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 xml:space="preserve">KABLAN AHOU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22/08/1991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2</w:t>
            </w:r>
          </w:p>
        </w:tc>
      </w:tr>
      <w:tr w:rsidR="00ED789C" w:rsidRPr="00D47397" w:rsidTr="00ED789C">
        <w:trPr>
          <w:trHeight w:val="20"/>
        </w:trPr>
        <w:tc>
          <w:tcPr>
            <w:tcW w:w="3284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rPr>
                <w:color w:val="000000"/>
              </w:rPr>
            </w:pPr>
            <w:r w:rsidRPr="00D47397">
              <w:rPr>
                <w:color w:val="000000"/>
              </w:rPr>
              <w:t xml:space="preserve">YAO YEGALY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ind w:firstLineChars="100" w:firstLine="24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13/11/1996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15</w:t>
            </w:r>
          </w:p>
        </w:tc>
      </w:tr>
      <w:tr w:rsidR="00ED789C" w:rsidRPr="00D47397" w:rsidTr="00ED789C">
        <w:trPr>
          <w:trHeight w:val="20"/>
        </w:trPr>
        <w:tc>
          <w:tcPr>
            <w:tcW w:w="3284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rPr>
                <w:color w:val="000000"/>
              </w:rPr>
            </w:pPr>
            <w:r w:rsidRPr="00D47397">
              <w:rPr>
                <w:color w:val="000000"/>
              </w:rPr>
              <w:t>YAPI ANASTHASE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ind w:firstLineChars="100" w:firstLine="24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26/09/1996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8</w:t>
            </w:r>
          </w:p>
        </w:tc>
      </w:tr>
      <w:tr w:rsidR="00ED789C" w:rsidRPr="00D47397" w:rsidTr="00ED789C">
        <w:trPr>
          <w:trHeight w:val="20"/>
        </w:trPr>
        <w:tc>
          <w:tcPr>
            <w:tcW w:w="3284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rPr>
                <w:color w:val="000000"/>
              </w:rPr>
            </w:pPr>
            <w:r w:rsidRPr="00D47397">
              <w:rPr>
                <w:color w:val="000000"/>
              </w:rPr>
              <w:t>YAPI VANESSA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ind w:firstLineChars="100" w:firstLine="24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15/04/1993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11</w:t>
            </w:r>
          </w:p>
        </w:tc>
      </w:tr>
      <w:tr w:rsidR="00ED789C" w:rsidRPr="00D47397" w:rsidTr="00ED789C">
        <w:trPr>
          <w:trHeight w:val="20"/>
        </w:trPr>
        <w:tc>
          <w:tcPr>
            <w:tcW w:w="3284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rPr>
                <w:color w:val="000000"/>
              </w:rPr>
            </w:pPr>
            <w:r w:rsidRPr="00D47397">
              <w:rPr>
                <w:color w:val="000000"/>
              </w:rPr>
              <w:t xml:space="preserve">YAPI YAPI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ind w:firstLineChars="100" w:firstLine="24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02/11/1993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789C" w:rsidRPr="00D47397" w:rsidRDefault="00ED789C" w:rsidP="00ED789C">
            <w:pPr>
              <w:ind w:firstLineChars="100" w:firstLine="24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3</w:t>
            </w:r>
          </w:p>
        </w:tc>
      </w:tr>
      <w:tr w:rsidR="00ED789C" w:rsidRPr="00D47397" w:rsidTr="00ED789C">
        <w:trPr>
          <w:trHeight w:val="20"/>
        </w:trPr>
        <w:tc>
          <w:tcPr>
            <w:tcW w:w="3284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rPr>
                <w:color w:val="000000"/>
              </w:rPr>
            </w:pPr>
            <w:r w:rsidRPr="00D47397">
              <w:rPr>
                <w:color w:val="000000"/>
              </w:rPr>
              <w:t xml:space="preserve"> ANNA HERMINE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ind w:firstLineChars="100" w:firstLine="24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22/04/1993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789C" w:rsidRPr="00D47397" w:rsidRDefault="00ED789C" w:rsidP="00ED789C">
            <w:pPr>
              <w:ind w:firstLineChars="100" w:firstLine="24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6</w:t>
            </w:r>
          </w:p>
        </w:tc>
      </w:tr>
      <w:tr w:rsidR="00ED789C" w:rsidRPr="00D47397" w:rsidTr="00ED789C">
        <w:trPr>
          <w:trHeight w:val="20"/>
        </w:trPr>
        <w:tc>
          <w:tcPr>
            <w:tcW w:w="3284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rPr>
                <w:color w:val="000000"/>
              </w:rPr>
            </w:pPr>
            <w:r w:rsidRPr="00D47397">
              <w:rPr>
                <w:color w:val="000000"/>
              </w:rPr>
              <w:t xml:space="preserve">YEO MARIAMA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ind w:firstLineChars="100" w:firstLine="24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14/02/1996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789C" w:rsidRPr="00D47397" w:rsidRDefault="00ED789C" w:rsidP="00ED789C">
            <w:pPr>
              <w:ind w:firstLineChars="100" w:firstLine="24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17</w:t>
            </w:r>
          </w:p>
        </w:tc>
      </w:tr>
      <w:tr w:rsidR="00ED789C" w:rsidRPr="00D47397" w:rsidTr="00ED789C">
        <w:trPr>
          <w:trHeight w:val="20"/>
        </w:trPr>
        <w:tc>
          <w:tcPr>
            <w:tcW w:w="3284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rPr>
                <w:color w:val="000000"/>
              </w:rPr>
            </w:pPr>
            <w:r w:rsidRPr="00D47397">
              <w:rPr>
                <w:color w:val="000000"/>
              </w:rPr>
              <w:t>YEO TEMEFOLO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ind w:firstLineChars="100" w:firstLine="24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25/12/1996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789C" w:rsidRPr="00D47397" w:rsidRDefault="00ED789C" w:rsidP="00ED789C">
            <w:pPr>
              <w:ind w:firstLineChars="100" w:firstLine="24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15</w:t>
            </w:r>
          </w:p>
        </w:tc>
      </w:tr>
      <w:tr w:rsidR="00ED789C" w:rsidRPr="00D47397" w:rsidTr="00ED789C">
        <w:trPr>
          <w:trHeight w:val="20"/>
        </w:trPr>
        <w:tc>
          <w:tcPr>
            <w:tcW w:w="3284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rPr>
                <w:color w:val="000000"/>
              </w:rPr>
            </w:pPr>
            <w:r w:rsidRPr="00D47397">
              <w:rPr>
                <w:color w:val="000000"/>
              </w:rPr>
              <w:t>YEO TEMEFOLO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ind w:firstLineChars="100" w:firstLine="24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31/03/1994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2</w:t>
            </w:r>
          </w:p>
        </w:tc>
      </w:tr>
      <w:tr w:rsidR="00ED789C" w:rsidRPr="00D47397" w:rsidTr="00ED789C">
        <w:trPr>
          <w:trHeight w:val="20"/>
        </w:trPr>
        <w:tc>
          <w:tcPr>
            <w:tcW w:w="3284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rPr>
                <w:color w:val="000000"/>
              </w:rPr>
            </w:pPr>
            <w:r w:rsidRPr="00D47397">
              <w:rPr>
                <w:color w:val="000000"/>
              </w:rPr>
              <w:t xml:space="preserve">YOBOUET AYA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ind w:firstLineChars="100" w:firstLine="24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26/12/1991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15</w:t>
            </w:r>
          </w:p>
        </w:tc>
      </w:tr>
      <w:tr w:rsidR="00ED789C" w:rsidRPr="00D47397" w:rsidTr="00ED789C">
        <w:trPr>
          <w:trHeight w:val="20"/>
        </w:trPr>
        <w:tc>
          <w:tcPr>
            <w:tcW w:w="3284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rPr>
                <w:color w:val="000000"/>
              </w:rPr>
            </w:pPr>
            <w:r w:rsidRPr="00D47397">
              <w:rPr>
                <w:color w:val="000000"/>
              </w:rPr>
              <w:t>YONEBA  RICHVIE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ind w:firstLineChars="100" w:firstLine="24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12/12/1993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789C" w:rsidRPr="00D47397" w:rsidRDefault="00ED789C" w:rsidP="00ED789C">
            <w:pPr>
              <w:ind w:firstLineChars="100" w:firstLine="24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D789C" w:rsidRPr="00D47397" w:rsidRDefault="00ED789C" w:rsidP="00ED789C">
            <w:pPr>
              <w:ind w:firstLineChars="100" w:firstLine="240"/>
              <w:jc w:val="center"/>
              <w:rPr>
                <w:color w:val="000000"/>
              </w:rPr>
            </w:pPr>
            <w:r w:rsidRPr="00D47397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D789C" w:rsidRPr="00D47397" w:rsidRDefault="00ED789C" w:rsidP="00ED789C">
            <w:pPr>
              <w:jc w:val="center"/>
              <w:rPr>
                <w:color w:val="000000"/>
                <w:sz w:val="22"/>
              </w:rPr>
            </w:pPr>
            <w:r w:rsidRPr="00D47397">
              <w:rPr>
                <w:color w:val="000000"/>
                <w:sz w:val="22"/>
              </w:rPr>
              <w:t>10</w:t>
            </w:r>
          </w:p>
        </w:tc>
      </w:tr>
    </w:tbl>
    <w:p w:rsidR="00ED789C" w:rsidRPr="00D47397" w:rsidRDefault="00ED789C" w:rsidP="00ED789C"/>
    <w:p w:rsidR="00ED789C" w:rsidRDefault="00ED789C">
      <w:pPr>
        <w:spacing w:after="200" w:line="276" w:lineRule="auto"/>
      </w:pPr>
      <w:r>
        <w:br w:type="page"/>
      </w:r>
    </w:p>
    <w:p w:rsidR="00ED789C" w:rsidRDefault="00ED789C" w:rsidP="00ED789C">
      <w:pPr>
        <w:pStyle w:val="Titre2"/>
        <w:numPr>
          <w:ilvl w:val="0"/>
          <w:numId w:val="0"/>
        </w:numPr>
        <w:ind w:left="284" w:hanging="284"/>
      </w:pPr>
      <w:bookmarkStart w:id="5" w:name="_Toc444009809"/>
      <w:r>
        <w:t>graphiques sous excel</w:t>
      </w:r>
    </w:p>
    <w:p w:rsidR="00ED789C" w:rsidRDefault="00ED789C" w:rsidP="00ED789C">
      <w:pPr>
        <w:pStyle w:val="Titre2"/>
        <w:numPr>
          <w:ilvl w:val="0"/>
          <w:numId w:val="0"/>
        </w:numPr>
        <w:ind w:left="284" w:hanging="284"/>
      </w:pPr>
      <w:r>
        <w:t xml:space="preserve">Exercice </w:t>
      </w:r>
      <w:bookmarkEnd w:id="5"/>
      <w:r>
        <w:t>1</w:t>
      </w:r>
    </w:p>
    <w:p w:rsidR="00ED789C" w:rsidRDefault="00ED789C" w:rsidP="00ED789C">
      <w:r>
        <w:t>Saisir ou copier le tableau ci-dessous dans Excel</w:t>
      </w:r>
    </w:p>
    <w:p w:rsidR="00ED789C" w:rsidRDefault="00ED789C" w:rsidP="00ED789C"/>
    <w:tbl>
      <w:tblPr>
        <w:tblW w:w="7940" w:type="dxa"/>
        <w:tblInd w:w="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2000"/>
        <w:gridCol w:w="1960"/>
        <w:gridCol w:w="1760"/>
      </w:tblGrid>
      <w:tr w:rsidR="00ED789C" w:rsidTr="00ED789C">
        <w:trPr>
          <w:trHeight w:val="390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789C" w:rsidRDefault="00ED78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Tranche d’age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D789C" w:rsidRDefault="00ED789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Masculin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D789C" w:rsidRDefault="00ED789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Féminin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D789C" w:rsidRDefault="00ED789C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Total</w:t>
            </w:r>
          </w:p>
        </w:tc>
      </w:tr>
      <w:tr w:rsidR="00ED789C" w:rsidTr="00ED789C">
        <w:trPr>
          <w:trHeight w:val="39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789C" w:rsidRDefault="00ED78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0-4 ans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D789C" w:rsidRDefault="00ED78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1197501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D789C" w:rsidRDefault="00ED78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1157899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D789C" w:rsidRDefault="00ED789C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D789C" w:rsidTr="00ED789C">
        <w:trPr>
          <w:trHeight w:val="39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789C" w:rsidRDefault="00ED78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5-9 ans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D789C" w:rsidRDefault="00ED78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1208232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D789C" w:rsidRDefault="00ED78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1139275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D789C" w:rsidRDefault="00ED789C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D789C" w:rsidTr="00ED789C">
        <w:trPr>
          <w:trHeight w:val="39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789C" w:rsidRDefault="00ED78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10-14 ans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D789C" w:rsidRDefault="00ED78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977284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D789C" w:rsidRDefault="00ED78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919327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D789C" w:rsidRDefault="00ED789C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D789C" w:rsidTr="00ED789C">
        <w:trPr>
          <w:trHeight w:val="39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789C" w:rsidRDefault="00ED78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15-20 ans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D789C" w:rsidRDefault="00ED78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845108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D789C" w:rsidRDefault="00ED78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877842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D789C" w:rsidRDefault="00ED789C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D789C" w:rsidTr="00ED789C">
        <w:trPr>
          <w:trHeight w:val="39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789C" w:rsidRDefault="00ED78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25-29 ans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D789C" w:rsidRDefault="00ED78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773970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D789C" w:rsidRDefault="00ED78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770772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D789C" w:rsidRDefault="00ED789C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D789C" w:rsidTr="00ED789C">
        <w:trPr>
          <w:trHeight w:val="39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789C" w:rsidRDefault="00ED78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30-34 ans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D789C" w:rsidRDefault="00ED78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646603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D789C" w:rsidRDefault="00ED78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628599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D789C" w:rsidRDefault="00ED789C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D789C" w:rsidTr="00ED789C">
        <w:trPr>
          <w:trHeight w:val="39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789C" w:rsidRDefault="00ED78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35-39 ans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D789C" w:rsidRDefault="00ED78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532243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D789C" w:rsidRDefault="00ED78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518570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D789C" w:rsidRDefault="00ED789C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D789C" w:rsidTr="00ED789C">
        <w:trPr>
          <w:trHeight w:val="39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789C" w:rsidRDefault="00ED78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40-44 ans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D789C" w:rsidRDefault="00ED78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422709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D789C" w:rsidRDefault="00ED78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405912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D789C" w:rsidRDefault="00ED789C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D789C" w:rsidTr="00ED789C">
        <w:trPr>
          <w:trHeight w:val="39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789C" w:rsidRDefault="00ED78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45-49 ans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D789C" w:rsidRDefault="00ED78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254626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D789C" w:rsidRDefault="00ED78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213900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D789C" w:rsidRDefault="00ED789C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D789C" w:rsidTr="00ED789C">
        <w:trPr>
          <w:trHeight w:val="39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789C" w:rsidRDefault="00ED78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50-54 ans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D789C" w:rsidRDefault="00ED78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189840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D789C" w:rsidRDefault="00ED78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173480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D789C" w:rsidRDefault="00ED789C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D789C" w:rsidTr="00ED789C">
        <w:trPr>
          <w:trHeight w:val="39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789C" w:rsidRDefault="00ED78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55-59 ans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D789C" w:rsidRDefault="00ED78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143206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D789C" w:rsidRDefault="00ED78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125917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D789C" w:rsidRDefault="00ED789C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D789C" w:rsidTr="00ED789C">
        <w:trPr>
          <w:trHeight w:val="39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789C" w:rsidRDefault="00ED78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60-64 ans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D789C" w:rsidRDefault="00ED78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116744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D789C" w:rsidRDefault="00ED78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108461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D789C" w:rsidRDefault="00ED789C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D789C" w:rsidTr="00ED789C">
        <w:trPr>
          <w:trHeight w:val="39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789C" w:rsidRDefault="00ED78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64-69 ans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D789C" w:rsidRDefault="00ED78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83963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D789C" w:rsidRDefault="00ED78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71027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D789C" w:rsidRDefault="00ED789C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D789C" w:rsidTr="00ED789C">
        <w:trPr>
          <w:trHeight w:val="39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789C" w:rsidRDefault="00ED78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70-74 ans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D789C" w:rsidRDefault="00ED78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54818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D789C" w:rsidRDefault="00ED78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47510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D789C" w:rsidRDefault="00ED789C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D789C" w:rsidTr="00ED789C">
        <w:trPr>
          <w:trHeight w:val="39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789C" w:rsidRDefault="00ED78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74-79 ans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D789C" w:rsidRDefault="00ED78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30114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D789C" w:rsidRDefault="00ED78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25565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D789C" w:rsidRDefault="00ED789C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D789C" w:rsidTr="00ED789C">
        <w:trPr>
          <w:trHeight w:val="39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789C" w:rsidRDefault="00ED78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80-84 ans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D789C" w:rsidRDefault="00ED78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14733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D789C" w:rsidRDefault="00ED78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14998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D789C" w:rsidRDefault="00ED789C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D789C" w:rsidTr="00ED789C">
        <w:trPr>
          <w:trHeight w:val="39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789C" w:rsidRDefault="00ED78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85-89 ans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D789C" w:rsidRDefault="00ED78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D789C" w:rsidRDefault="00ED78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D789C" w:rsidRDefault="00ED789C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D789C" w:rsidTr="00ED789C">
        <w:trPr>
          <w:trHeight w:val="39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789C" w:rsidRDefault="00ED78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90-94 ans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D789C" w:rsidRDefault="00ED78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D789C" w:rsidRDefault="00ED78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D789C" w:rsidRDefault="00ED789C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D789C" w:rsidTr="00ED789C">
        <w:trPr>
          <w:trHeight w:val="39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789C" w:rsidRDefault="00ED78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 ans &amp; +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D789C" w:rsidRDefault="00ED78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D789C" w:rsidRDefault="00ED78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D789C" w:rsidRDefault="00ED789C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D789C" w:rsidTr="00ED789C">
        <w:trPr>
          <w:trHeight w:val="39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789C" w:rsidRDefault="00ED78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NON déclaré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D789C" w:rsidRDefault="00ED78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D789C" w:rsidRDefault="00ED789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D789C" w:rsidRDefault="00ED789C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ED789C" w:rsidTr="00ED789C">
        <w:trPr>
          <w:trHeight w:val="390"/>
        </w:trPr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D789C" w:rsidRDefault="00ED789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D789C" w:rsidRDefault="00ED789C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D789C" w:rsidRDefault="00ED789C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D789C" w:rsidRDefault="00ED789C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</w:tr>
    </w:tbl>
    <w:p w:rsidR="00ED789C" w:rsidRDefault="00ED789C" w:rsidP="00ED789C">
      <w:pPr>
        <w:jc w:val="center"/>
      </w:pPr>
    </w:p>
    <w:p w:rsidR="00ED789C" w:rsidRDefault="00ED789C" w:rsidP="00ED789C">
      <w:pPr>
        <w:spacing w:line="360" w:lineRule="auto"/>
      </w:pPr>
      <w:r>
        <w:t xml:space="preserve">Population résidente  par groupe d’âge selon  le sexe en CI </w:t>
      </w:r>
    </w:p>
    <w:p w:rsidR="00ED789C" w:rsidRDefault="00ED789C" w:rsidP="00ED789C">
      <w:pPr>
        <w:pStyle w:val="Paragraphedeliste"/>
        <w:numPr>
          <w:ilvl w:val="0"/>
          <w:numId w:val="7"/>
        </w:numPr>
        <w:spacing w:line="360" w:lineRule="auto"/>
      </w:pPr>
      <w:r>
        <w:t>calculer les valeurs marginales</w:t>
      </w:r>
    </w:p>
    <w:p w:rsidR="00ED789C" w:rsidRDefault="00ED789C" w:rsidP="00ED789C">
      <w:pPr>
        <w:pStyle w:val="Paragraphedeliste"/>
        <w:numPr>
          <w:ilvl w:val="0"/>
          <w:numId w:val="7"/>
        </w:numPr>
        <w:spacing w:line="360" w:lineRule="auto"/>
      </w:pPr>
      <w:r>
        <w:t xml:space="preserve">réaliser un diagramme empilé. </w:t>
      </w:r>
    </w:p>
    <w:p w:rsidR="00ED789C" w:rsidRDefault="00ED789C" w:rsidP="00ED789C">
      <w:pPr>
        <w:pStyle w:val="Paragraphedeliste"/>
        <w:numPr>
          <w:ilvl w:val="0"/>
          <w:numId w:val="7"/>
        </w:numPr>
        <w:spacing w:line="360" w:lineRule="auto"/>
      </w:pPr>
      <w:r>
        <w:t>réaliser une pyramide des âges à partir de ce tableau.</w:t>
      </w:r>
    </w:p>
    <w:p w:rsidR="00ED789C" w:rsidRDefault="00ED789C" w:rsidP="00ED789C">
      <w:pPr>
        <w:pStyle w:val="Paragraphedeliste"/>
        <w:numPr>
          <w:ilvl w:val="0"/>
          <w:numId w:val="7"/>
        </w:numPr>
        <w:spacing w:line="360" w:lineRule="auto"/>
      </w:pPr>
      <w:r>
        <w:t>On fera figurer le titre et les titres des axes, ainsi que la légende</w:t>
      </w:r>
    </w:p>
    <w:p w:rsidR="00ED789C" w:rsidRDefault="00ED789C" w:rsidP="00ED789C">
      <w:pPr>
        <w:pStyle w:val="Titre2"/>
        <w:numPr>
          <w:ilvl w:val="0"/>
          <w:numId w:val="0"/>
        </w:numPr>
        <w:spacing w:before="600"/>
        <w:ind w:left="284" w:hanging="284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6" w:name="_Toc444009810"/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exercice </w:t>
      </w:r>
      <w:bookmarkEnd w:id="6"/>
      <w:r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tbl>
      <w:tblPr>
        <w:tblW w:w="488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0"/>
        <w:gridCol w:w="2205"/>
        <w:gridCol w:w="1485"/>
      </w:tblGrid>
      <w:tr w:rsidR="00ED789C" w:rsidTr="00ED789C">
        <w:trPr>
          <w:trHeight w:val="33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9C" w:rsidRDefault="00ED789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Mois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9C" w:rsidRDefault="00ED789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Consommation 1978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89C" w:rsidRDefault="00ED789C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Consommation 1979</w:t>
            </w:r>
          </w:p>
        </w:tc>
      </w:tr>
      <w:tr w:rsidR="00ED789C" w:rsidTr="00ED789C">
        <w:trPr>
          <w:trHeight w:val="33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9C" w:rsidRDefault="00ED789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Janvier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9C" w:rsidRDefault="00ED789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538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89C" w:rsidRDefault="00ED789C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ED789C" w:rsidTr="00ED789C">
        <w:trPr>
          <w:trHeight w:val="33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9C" w:rsidRDefault="00ED789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Février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9C" w:rsidRDefault="00ED789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89C" w:rsidRDefault="00ED789C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</w:tr>
      <w:tr w:rsidR="00ED789C" w:rsidTr="00ED789C">
        <w:trPr>
          <w:trHeight w:val="33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9C" w:rsidRDefault="00ED789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Mars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9C" w:rsidRDefault="00ED789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89C" w:rsidRDefault="00ED789C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812</w:t>
            </w:r>
          </w:p>
        </w:tc>
      </w:tr>
      <w:tr w:rsidR="00ED789C" w:rsidTr="00ED789C">
        <w:trPr>
          <w:trHeight w:val="33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9C" w:rsidRDefault="00ED789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Avril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9C" w:rsidRDefault="00ED789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89C" w:rsidRDefault="00ED789C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</w:tr>
      <w:tr w:rsidR="00ED789C" w:rsidTr="00ED789C">
        <w:trPr>
          <w:trHeight w:val="33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9C" w:rsidRDefault="00ED789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Mai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9C" w:rsidRDefault="00ED789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89C" w:rsidRDefault="00ED789C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462</w:t>
            </w:r>
          </w:p>
        </w:tc>
      </w:tr>
      <w:tr w:rsidR="00ED789C" w:rsidTr="00ED789C">
        <w:trPr>
          <w:trHeight w:val="33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9C" w:rsidRDefault="00ED789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Juin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9C" w:rsidRDefault="00ED789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591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89C" w:rsidRDefault="00ED789C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</w:tr>
      <w:tr w:rsidR="00ED789C" w:rsidTr="00ED789C">
        <w:trPr>
          <w:trHeight w:val="33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9C" w:rsidRDefault="00ED789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Juillet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9C" w:rsidRDefault="00ED789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89C" w:rsidRDefault="00ED789C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</w:t>
            </w:r>
          </w:p>
        </w:tc>
      </w:tr>
      <w:tr w:rsidR="00ED789C" w:rsidTr="00ED789C">
        <w:trPr>
          <w:trHeight w:val="33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9C" w:rsidRDefault="00ED789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Août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9C" w:rsidRDefault="00ED789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557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89C" w:rsidRDefault="00ED789C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</w:tr>
      <w:tr w:rsidR="00ED789C" w:rsidTr="00ED789C">
        <w:trPr>
          <w:trHeight w:val="33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9C" w:rsidRDefault="00ED789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Septembre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9C" w:rsidRDefault="00ED789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562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89C" w:rsidRDefault="00ED789C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</w:tr>
      <w:tr w:rsidR="00ED789C" w:rsidTr="00ED789C">
        <w:trPr>
          <w:trHeight w:val="33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9C" w:rsidRDefault="00ED789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Octobre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9C" w:rsidRDefault="00ED789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382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89C" w:rsidRDefault="00ED789C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</w:tr>
      <w:tr w:rsidR="00ED789C" w:rsidTr="00ED789C">
        <w:trPr>
          <w:trHeight w:val="33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9C" w:rsidRDefault="00ED789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Novembre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9C" w:rsidRDefault="00ED789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560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89C" w:rsidRDefault="00ED789C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</w:t>
            </w:r>
          </w:p>
        </w:tc>
      </w:tr>
      <w:tr w:rsidR="00ED789C" w:rsidTr="00ED789C">
        <w:trPr>
          <w:trHeight w:val="33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9C" w:rsidRDefault="00ED789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Décembre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9C" w:rsidRDefault="00ED789C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89C" w:rsidRDefault="00ED789C">
            <w:pPr>
              <w:spacing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</w:t>
            </w:r>
          </w:p>
        </w:tc>
      </w:tr>
    </w:tbl>
    <w:p w:rsidR="00ED789C" w:rsidRDefault="00ED789C" w:rsidP="00ED789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La consommation de l’eau à Bamako en 1978 et 1979 (en m3)</w:t>
      </w:r>
    </w:p>
    <w:p w:rsidR="00ED789C" w:rsidRDefault="00ED789C" w:rsidP="00ED789C">
      <w:r>
        <w:t>Saisir les données du tableau dans un fichier Excel et réaliser un graphique polaire.</w:t>
      </w:r>
    </w:p>
    <w:p w:rsidR="00ED789C" w:rsidRDefault="00ED789C" w:rsidP="00ED789C">
      <w:r>
        <w:t>Pour les deux années</w:t>
      </w:r>
    </w:p>
    <w:p w:rsidR="00ED789C" w:rsidRDefault="00ED789C" w:rsidP="00ED789C">
      <w:pPr>
        <w:pStyle w:val="Titre2"/>
        <w:numPr>
          <w:ilvl w:val="0"/>
          <w:numId w:val="0"/>
        </w:numPr>
        <w:ind w:left="284" w:hanging="284"/>
      </w:pPr>
      <w:bookmarkStart w:id="7" w:name="_Toc444009811"/>
      <w:r>
        <w:t xml:space="preserve">Exercice </w:t>
      </w:r>
      <w:bookmarkEnd w:id="7"/>
      <w:r>
        <w:t>3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62"/>
        <w:gridCol w:w="1954"/>
      </w:tblGrid>
      <w:tr w:rsidR="00ED789C" w:rsidTr="00ED789C">
        <w:trPr>
          <w:trHeight w:val="250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89C" w:rsidRDefault="00ED78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ANNEES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89C" w:rsidRDefault="00ED789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EXPORTATION</w:t>
            </w:r>
          </w:p>
        </w:tc>
      </w:tr>
      <w:tr w:rsidR="00ED789C" w:rsidTr="00ED789C">
        <w:trPr>
          <w:trHeight w:val="250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89C" w:rsidRDefault="00ED789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89C" w:rsidRDefault="00ED789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</w:t>
            </w:r>
          </w:p>
        </w:tc>
      </w:tr>
      <w:tr w:rsidR="00ED789C" w:rsidTr="00ED789C">
        <w:trPr>
          <w:trHeight w:val="250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89C" w:rsidRDefault="00ED789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89C" w:rsidRDefault="00ED789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</w:t>
            </w:r>
          </w:p>
        </w:tc>
      </w:tr>
      <w:tr w:rsidR="00ED789C" w:rsidTr="00ED789C">
        <w:trPr>
          <w:trHeight w:val="250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89C" w:rsidRDefault="00ED789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89C" w:rsidRDefault="00ED789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</w:t>
            </w:r>
          </w:p>
        </w:tc>
      </w:tr>
      <w:tr w:rsidR="00ED789C" w:rsidTr="00ED789C">
        <w:trPr>
          <w:trHeight w:val="250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89C" w:rsidRDefault="00ED789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89C" w:rsidRDefault="00ED789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2885</w:t>
            </w:r>
          </w:p>
        </w:tc>
      </w:tr>
      <w:tr w:rsidR="00ED789C" w:rsidTr="00ED789C">
        <w:trPr>
          <w:trHeight w:val="250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89C" w:rsidRDefault="00ED789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89C" w:rsidRDefault="00ED789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4210</w:t>
            </w:r>
          </w:p>
        </w:tc>
      </w:tr>
      <w:tr w:rsidR="00ED789C" w:rsidTr="00ED789C">
        <w:trPr>
          <w:trHeight w:val="250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89C" w:rsidRDefault="00ED789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89C" w:rsidRDefault="00ED789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4591</w:t>
            </w:r>
          </w:p>
        </w:tc>
      </w:tr>
      <w:tr w:rsidR="00ED789C" w:rsidTr="00ED789C">
        <w:trPr>
          <w:trHeight w:val="250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89C" w:rsidRDefault="00ED789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1966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89C" w:rsidRDefault="00ED789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6840</w:t>
            </w:r>
          </w:p>
        </w:tc>
      </w:tr>
      <w:tr w:rsidR="00ED789C" w:rsidTr="00ED789C">
        <w:trPr>
          <w:trHeight w:val="250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89C" w:rsidRDefault="00ED789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1967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89C" w:rsidRDefault="00ED789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9987</w:t>
            </w:r>
          </w:p>
        </w:tc>
      </w:tr>
      <w:tr w:rsidR="00ED789C" w:rsidTr="00ED789C">
        <w:trPr>
          <w:trHeight w:val="250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89C" w:rsidRDefault="00ED789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89C" w:rsidRDefault="00ED789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13736</w:t>
            </w:r>
          </w:p>
        </w:tc>
      </w:tr>
      <w:tr w:rsidR="00ED789C" w:rsidTr="00ED789C">
        <w:trPr>
          <w:trHeight w:val="250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89C" w:rsidRDefault="00ED789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89C" w:rsidRDefault="00ED789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12560</w:t>
            </w:r>
          </w:p>
        </w:tc>
      </w:tr>
      <w:tr w:rsidR="00ED789C" w:rsidTr="00ED789C">
        <w:trPr>
          <w:trHeight w:val="250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89C" w:rsidRDefault="00ED789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89C" w:rsidRDefault="00ED789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16460</w:t>
            </w:r>
          </w:p>
        </w:tc>
      </w:tr>
      <w:tr w:rsidR="00ED789C" w:rsidTr="00ED789C">
        <w:trPr>
          <w:trHeight w:val="250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89C" w:rsidRDefault="00ED789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89C" w:rsidRDefault="00ED789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22100</w:t>
            </w:r>
          </w:p>
        </w:tc>
      </w:tr>
      <w:tr w:rsidR="00ED789C" w:rsidTr="00ED789C">
        <w:trPr>
          <w:trHeight w:val="250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89C" w:rsidRDefault="00ED789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89C" w:rsidRDefault="00ED789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39410</w:t>
            </w:r>
          </w:p>
        </w:tc>
      </w:tr>
      <w:tr w:rsidR="00ED789C" w:rsidTr="00ED789C">
        <w:trPr>
          <w:trHeight w:val="250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89C" w:rsidRDefault="00ED789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89C" w:rsidRDefault="00ED789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45010</w:t>
            </w:r>
          </w:p>
        </w:tc>
      </w:tr>
      <w:tr w:rsidR="00ED789C" w:rsidTr="00ED789C">
        <w:trPr>
          <w:trHeight w:val="250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89C" w:rsidRDefault="00ED789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89C" w:rsidRDefault="00ED789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63090</w:t>
            </w:r>
          </w:p>
        </w:tc>
      </w:tr>
      <w:tr w:rsidR="00ED789C" w:rsidTr="00ED789C">
        <w:trPr>
          <w:trHeight w:val="250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89C" w:rsidRDefault="00ED789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89C" w:rsidRDefault="00ED789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</w:tr>
      <w:tr w:rsidR="00ED789C" w:rsidTr="00ED789C">
        <w:trPr>
          <w:trHeight w:val="250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89C" w:rsidRDefault="00ED789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1976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89C" w:rsidRDefault="00ED789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65200</w:t>
            </w:r>
          </w:p>
        </w:tc>
      </w:tr>
      <w:tr w:rsidR="00ED789C" w:rsidTr="00ED789C">
        <w:trPr>
          <w:trHeight w:val="250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89C" w:rsidRDefault="00ED789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1977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89C" w:rsidRDefault="00ED789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70000</w:t>
            </w:r>
          </w:p>
        </w:tc>
      </w:tr>
      <w:tr w:rsidR="00ED789C" w:rsidTr="00ED789C">
        <w:trPr>
          <w:trHeight w:val="250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89C" w:rsidRDefault="00ED789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1978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89C" w:rsidRDefault="00ED789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102000</w:t>
            </w:r>
          </w:p>
        </w:tc>
      </w:tr>
      <w:tr w:rsidR="00ED789C" w:rsidTr="00ED789C">
        <w:trPr>
          <w:trHeight w:val="250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89C" w:rsidRDefault="00ED789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89C" w:rsidRDefault="00ED789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98300</w:t>
            </w:r>
          </w:p>
        </w:tc>
      </w:tr>
      <w:tr w:rsidR="00ED789C" w:rsidTr="00ED789C">
        <w:trPr>
          <w:trHeight w:val="250"/>
          <w:jc w:val="center"/>
        </w:trPr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89C" w:rsidRDefault="00ED789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89C" w:rsidRDefault="00ED789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92000</w:t>
            </w:r>
          </w:p>
        </w:tc>
      </w:tr>
    </w:tbl>
    <w:p w:rsidR="00ED789C" w:rsidRDefault="00ED789C" w:rsidP="00ED789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L’évolution de la production d’ananas en tonnes de 1960 à1980 (C.I.)</w:t>
      </w:r>
    </w:p>
    <w:p w:rsidR="00ED789C" w:rsidRDefault="00ED789C" w:rsidP="00ED789C">
      <w:pPr>
        <w:pStyle w:val="Retraitcorpsdetexte"/>
        <w:spacing w:line="360" w:lineRule="auto"/>
      </w:pPr>
      <w:r>
        <w:rPr>
          <w:sz w:val="22"/>
          <w:lang w:val="fr-FR"/>
        </w:rPr>
        <w:t xml:space="preserve"> Réaliser le graph</w:t>
      </w:r>
      <w:r w:rsidR="00BF29B5">
        <w:rPr>
          <w:sz w:val="22"/>
          <w:lang w:val="fr-FR"/>
        </w:rPr>
        <w:t>ique correspondant à ce tableau dans le logiciel excel.</w:t>
      </w:r>
      <w:bookmarkStart w:id="8" w:name="_GoBack"/>
      <w:bookmarkEnd w:id="8"/>
    </w:p>
    <w:sectPr w:rsidR="00ED789C" w:rsidSect="008E2A9A">
      <w:headerReference w:type="default" r:id="rId12"/>
      <w:footerReference w:type="default" r:id="rId13"/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B35" w:rsidRDefault="00B85B35" w:rsidP="008E2A9A">
      <w:r>
        <w:separator/>
      </w:r>
    </w:p>
  </w:endnote>
  <w:endnote w:type="continuationSeparator" w:id="0">
    <w:p w:rsidR="00B85B35" w:rsidRDefault="00B85B35" w:rsidP="008E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89C" w:rsidRDefault="00ED789C" w:rsidP="008E2A9A">
    <w:pPr>
      <w:pStyle w:val="Pieddepag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30B83E" wp14:editId="7F18D0AD">
              <wp:simplePos x="0" y="0"/>
              <wp:positionH relativeFrom="column">
                <wp:posOffset>321945</wp:posOffset>
              </wp:positionH>
              <wp:positionV relativeFrom="paragraph">
                <wp:posOffset>-70485</wp:posOffset>
              </wp:positionV>
              <wp:extent cx="5829300" cy="0"/>
              <wp:effectExtent l="0" t="0" r="190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Connecteur droit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.35pt,-5.55pt" to="484.35pt,-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" strokecolor="black [3040]" strokeweight="1.5pt"/>
          </w:pict>
        </mc:Fallback>
      </mc:AlternateContent>
    </w:r>
    <w:r>
      <w:tab/>
    </w:r>
    <w:r>
      <w:fldChar w:fldCharType="begin"/>
    </w:r>
    <w:r>
      <w:instrText>PAGE   \* MERGEFORMAT</w:instrText>
    </w:r>
    <w:r>
      <w:fldChar w:fldCharType="separate"/>
    </w:r>
    <w:r w:rsidR="00B85B3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B35" w:rsidRDefault="00B85B35" w:rsidP="008E2A9A">
      <w:r>
        <w:separator/>
      </w:r>
    </w:p>
  </w:footnote>
  <w:footnote w:type="continuationSeparator" w:id="0">
    <w:p w:rsidR="00B85B35" w:rsidRDefault="00B85B35" w:rsidP="008E2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B5" w:rsidRPr="00BF29B5" w:rsidRDefault="00BF29B5" w:rsidP="00BF29B5">
    <w:pPr>
      <w:pStyle w:val="En-tte"/>
      <w:jc w:val="center"/>
    </w:pPr>
    <w:r w:rsidRPr="00C80387">
      <w:rPr>
        <w:i/>
        <w:noProof/>
      </w:rPr>
      <w:drawing>
        <wp:anchor distT="0" distB="0" distL="114300" distR="114300" simplePos="0" relativeHeight="251661312" behindDoc="0" locked="0" layoutInCell="1" allowOverlap="1" wp14:anchorId="07F54D32" wp14:editId="689F2492">
          <wp:simplePos x="0" y="0"/>
          <wp:positionH relativeFrom="column">
            <wp:posOffset>5836920</wp:posOffset>
          </wp:positionH>
          <wp:positionV relativeFrom="paragraph">
            <wp:posOffset>-236220</wp:posOffset>
          </wp:positionV>
          <wp:extent cx="609600" cy="590550"/>
          <wp:effectExtent l="0" t="0" r="0" b="0"/>
          <wp:wrapNone/>
          <wp:docPr id="1026" name="Picture 2" descr="http://uetig.info/wp-content/uploads/2014/12/LOGO-IGT-VERSION2-150x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uetig.info/wp-content/uploads/2014/12/LOGO-IGT-VERSION2-150x1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905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0387">
      <w:rPr>
        <w:i/>
        <w:noProof/>
      </w:rPr>
      <w:drawing>
        <wp:anchor distT="0" distB="0" distL="114300" distR="114300" simplePos="0" relativeHeight="251659264" behindDoc="0" locked="0" layoutInCell="1" allowOverlap="1" wp14:anchorId="3C4AD1BA" wp14:editId="1D5C9A80">
          <wp:simplePos x="0" y="0"/>
          <wp:positionH relativeFrom="column">
            <wp:posOffset>-42545</wp:posOffset>
          </wp:positionH>
          <wp:positionV relativeFrom="paragraph">
            <wp:posOffset>-213995</wp:posOffset>
          </wp:positionV>
          <wp:extent cx="885825" cy="560070"/>
          <wp:effectExtent l="0" t="0" r="9525" b="0"/>
          <wp:wrapNone/>
          <wp:docPr id="1028" name="Picture 4" descr="http://www.pgis-ufhb.net/ROOMMANAGER_WEB/logo_U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http://www.pgis-ufhb.net/ROOMMANAGER_WEB/logo_U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600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29B5">
      <w:t>UP Connaissance et culture Générale/ Informatique /</w:t>
    </w:r>
  </w:p>
  <w:p w:rsidR="00ED789C" w:rsidRDefault="00BF29B5" w:rsidP="00BF29B5">
    <w:pPr>
      <w:pStyle w:val="En-tte"/>
      <w:jc w:val="center"/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5C6C06" wp14:editId="5CA8D521">
              <wp:simplePos x="0" y="0"/>
              <wp:positionH relativeFrom="column">
                <wp:posOffset>74295</wp:posOffset>
              </wp:positionH>
              <wp:positionV relativeFrom="paragraph">
                <wp:posOffset>226695</wp:posOffset>
              </wp:positionV>
              <wp:extent cx="6372225" cy="0"/>
              <wp:effectExtent l="0" t="0" r="9525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cteur droit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85pt,17.85pt" to="507.6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" strokecolor="#bc4542 [3045]" strokeweight="1.5pt"/>
          </w:pict>
        </mc:Fallback>
      </mc:AlternateContent>
    </w:r>
    <w:r w:rsidRPr="00BF29B5">
      <w:t>Licence1-2015*2016/ exercices</w:t>
    </w:r>
    <w:r>
      <w:rPr>
        <w:sz w:val="23"/>
        <w:szCs w:val="23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4E88"/>
    <w:multiLevelType w:val="hybridMultilevel"/>
    <w:tmpl w:val="884AE434"/>
    <w:lvl w:ilvl="0" w:tplc="3B4E86F6">
      <w:start w:val="1"/>
      <w:numFmt w:val="bullet"/>
      <w:pStyle w:val="para1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FB255F4"/>
    <w:multiLevelType w:val="hybridMultilevel"/>
    <w:tmpl w:val="05D03F4C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C000B">
      <w:start w:val="1"/>
      <w:numFmt w:val="bullet"/>
      <w:lvlText w:val="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60E189E">
      <w:start w:val="1"/>
      <w:numFmt w:val="bullet"/>
      <w:lvlText w:val="-"/>
      <w:lvlJc w:val="left"/>
      <w:pPr>
        <w:ind w:left="3228" w:hanging="360"/>
      </w:pPr>
      <w:rPr>
        <w:rFonts w:ascii="Times New Roman" w:eastAsia="Times New Roman" w:hAnsi="Times New Roman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A9E644C"/>
    <w:multiLevelType w:val="hybridMultilevel"/>
    <w:tmpl w:val="DF205E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E5FD5"/>
    <w:multiLevelType w:val="hybridMultilevel"/>
    <w:tmpl w:val="0A4A3C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31338"/>
    <w:multiLevelType w:val="hybridMultilevel"/>
    <w:tmpl w:val="54A471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B6942"/>
    <w:multiLevelType w:val="multilevel"/>
    <w:tmpl w:val="7F880066"/>
    <w:lvl w:ilvl="0">
      <w:start w:val="1"/>
      <w:numFmt w:val="upperRoman"/>
      <w:pStyle w:val="Titre2"/>
      <w:lvlText w:val="%1."/>
      <w:lvlJc w:val="left"/>
      <w:pPr>
        <w:ind w:left="284" w:hanging="284"/>
      </w:pPr>
      <w:rPr>
        <w:rFonts w:hint="default"/>
      </w:rPr>
    </w:lvl>
    <w:lvl w:ilvl="1">
      <w:start w:val="2"/>
      <w:numFmt w:val="decimal"/>
      <w:pStyle w:val="Titre3"/>
      <w:suff w:val="space"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pStyle w:val="Titre4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9C"/>
    <w:rsid w:val="005F3F47"/>
    <w:rsid w:val="00832496"/>
    <w:rsid w:val="008E2A9A"/>
    <w:rsid w:val="00AD1966"/>
    <w:rsid w:val="00B85B35"/>
    <w:rsid w:val="00BF29B5"/>
    <w:rsid w:val="00D566CB"/>
    <w:rsid w:val="00ED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2">
    <w:name w:val="heading 2"/>
    <w:basedOn w:val="Normal"/>
    <w:link w:val="Titre2Car"/>
    <w:uiPriority w:val="9"/>
    <w:qFormat/>
    <w:rsid w:val="00ED789C"/>
    <w:pPr>
      <w:numPr>
        <w:numId w:val="1"/>
      </w:numPr>
      <w:spacing w:before="240" w:after="240"/>
      <w:outlineLvl w:val="1"/>
    </w:pPr>
    <w:rPr>
      <w:b/>
      <w:bCs/>
      <w:caps/>
      <w:sz w:val="32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D789C"/>
    <w:pPr>
      <w:keepNext/>
      <w:keepLines/>
      <w:numPr>
        <w:ilvl w:val="1"/>
        <w:numId w:val="1"/>
      </w:numPr>
      <w:spacing w:before="240" w:after="240"/>
      <w:outlineLvl w:val="2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D789C"/>
    <w:pPr>
      <w:keepNext/>
      <w:keepLines/>
      <w:numPr>
        <w:ilvl w:val="2"/>
        <w:numId w:val="1"/>
      </w:numPr>
      <w:spacing w:before="120" w:after="120"/>
      <w:outlineLvl w:val="3"/>
    </w:pPr>
    <w:rPr>
      <w:rFonts w:asciiTheme="majorHAnsi" w:eastAsiaTheme="majorEastAsia" w:hAnsiTheme="majorHAnsi" w:cstheme="majorBidi"/>
      <w:b/>
      <w:bCs/>
      <w:i/>
      <w:i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2A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E2A9A"/>
  </w:style>
  <w:style w:type="paragraph" w:styleId="Pieddepage">
    <w:name w:val="footer"/>
    <w:basedOn w:val="Normal"/>
    <w:link w:val="PieddepageCar"/>
    <w:uiPriority w:val="99"/>
    <w:unhideWhenUsed/>
    <w:rsid w:val="008E2A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2A9A"/>
  </w:style>
  <w:style w:type="character" w:customStyle="1" w:styleId="Titre2Car">
    <w:name w:val="Titre 2 Car"/>
    <w:basedOn w:val="Policepardfaut"/>
    <w:link w:val="Titre2"/>
    <w:uiPriority w:val="9"/>
    <w:rsid w:val="00ED789C"/>
    <w:rPr>
      <w:rFonts w:ascii="Times New Roman" w:eastAsia="Times New Roman" w:hAnsi="Times New Roman" w:cs="Times New Roman"/>
      <w:b/>
      <w:bCs/>
      <w:caps/>
      <w:sz w:val="32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ED789C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ED789C"/>
    <w:rPr>
      <w:rFonts w:asciiTheme="majorHAnsi" w:eastAsiaTheme="majorEastAsia" w:hAnsiTheme="majorHAnsi" w:cstheme="majorBidi"/>
      <w:b/>
      <w:bCs/>
      <w:i/>
      <w:iCs/>
      <w:sz w:val="26"/>
      <w:szCs w:val="24"/>
    </w:rPr>
  </w:style>
  <w:style w:type="paragraph" w:styleId="Paragraphedeliste">
    <w:name w:val="List Paragraph"/>
    <w:basedOn w:val="Normal"/>
    <w:uiPriority w:val="34"/>
    <w:qFormat/>
    <w:rsid w:val="00ED789C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78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1">
    <w:name w:val="para1"/>
    <w:basedOn w:val="Normal"/>
    <w:autoRedefine/>
    <w:qFormat/>
    <w:rsid w:val="00ED789C"/>
    <w:pPr>
      <w:numPr>
        <w:numId w:val="3"/>
      </w:numPr>
      <w:spacing w:before="120" w:after="120" w:line="360" w:lineRule="auto"/>
    </w:pPr>
  </w:style>
  <w:style w:type="paragraph" w:customStyle="1" w:styleId="contenu">
    <w:name w:val="contenu"/>
    <w:basedOn w:val="Normal"/>
    <w:qFormat/>
    <w:rsid w:val="00ED789C"/>
    <w:pPr>
      <w:autoSpaceDE w:val="0"/>
      <w:autoSpaceDN w:val="0"/>
      <w:adjustRightInd w:val="0"/>
      <w:spacing w:after="120" w:line="360" w:lineRule="auto"/>
    </w:pPr>
    <w:rPr>
      <w:rFonts w:eastAsiaTheme="minorHAnsi"/>
      <w:lang w:eastAsia="en-US"/>
    </w:rPr>
  </w:style>
  <w:style w:type="paragraph" w:styleId="Retraitcorpsdetexte">
    <w:name w:val="Body Text Indent"/>
    <w:basedOn w:val="Normal"/>
    <w:link w:val="RetraitcorpsdetexteCar"/>
    <w:unhideWhenUsed/>
    <w:rsid w:val="00ED789C"/>
    <w:pPr>
      <w:tabs>
        <w:tab w:val="left" w:pos="2460"/>
      </w:tabs>
      <w:ind w:left="360"/>
    </w:pPr>
    <w:rPr>
      <w:lang w:val="fr-CI"/>
    </w:rPr>
  </w:style>
  <w:style w:type="character" w:customStyle="1" w:styleId="RetraitcorpsdetexteCar">
    <w:name w:val="Retrait corps de texte Car"/>
    <w:basedOn w:val="Policepardfaut"/>
    <w:link w:val="Retraitcorpsdetexte"/>
    <w:rsid w:val="00ED789C"/>
    <w:rPr>
      <w:rFonts w:ascii="Times New Roman" w:eastAsia="Times New Roman" w:hAnsi="Times New Roman" w:cs="Times New Roman"/>
      <w:sz w:val="24"/>
      <w:szCs w:val="24"/>
      <w:lang w:val="fr-CI"/>
    </w:rPr>
  </w:style>
  <w:style w:type="paragraph" w:customStyle="1" w:styleId="Default">
    <w:name w:val="Default"/>
    <w:rsid w:val="00BF2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2">
    <w:name w:val="heading 2"/>
    <w:basedOn w:val="Normal"/>
    <w:link w:val="Titre2Car"/>
    <w:uiPriority w:val="9"/>
    <w:qFormat/>
    <w:rsid w:val="00ED789C"/>
    <w:pPr>
      <w:numPr>
        <w:numId w:val="1"/>
      </w:numPr>
      <w:spacing w:before="240" w:after="240"/>
      <w:outlineLvl w:val="1"/>
    </w:pPr>
    <w:rPr>
      <w:b/>
      <w:bCs/>
      <w:caps/>
      <w:sz w:val="32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D789C"/>
    <w:pPr>
      <w:keepNext/>
      <w:keepLines/>
      <w:numPr>
        <w:ilvl w:val="1"/>
        <w:numId w:val="1"/>
      </w:numPr>
      <w:spacing w:before="240" w:after="240"/>
      <w:outlineLvl w:val="2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D789C"/>
    <w:pPr>
      <w:keepNext/>
      <w:keepLines/>
      <w:numPr>
        <w:ilvl w:val="2"/>
        <w:numId w:val="1"/>
      </w:numPr>
      <w:spacing w:before="120" w:after="120"/>
      <w:outlineLvl w:val="3"/>
    </w:pPr>
    <w:rPr>
      <w:rFonts w:asciiTheme="majorHAnsi" w:eastAsiaTheme="majorEastAsia" w:hAnsiTheme="majorHAnsi" w:cstheme="majorBidi"/>
      <w:b/>
      <w:bCs/>
      <w:i/>
      <w:i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2A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E2A9A"/>
  </w:style>
  <w:style w:type="paragraph" w:styleId="Pieddepage">
    <w:name w:val="footer"/>
    <w:basedOn w:val="Normal"/>
    <w:link w:val="PieddepageCar"/>
    <w:uiPriority w:val="99"/>
    <w:unhideWhenUsed/>
    <w:rsid w:val="008E2A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2A9A"/>
  </w:style>
  <w:style w:type="character" w:customStyle="1" w:styleId="Titre2Car">
    <w:name w:val="Titre 2 Car"/>
    <w:basedOn w:val="Policepardfaut"/>
    <w:link w:val="Titre2"/>
    <w:uiPriority w:val="9"/>
    <w:rsid w:val="00ED789C"/>
    <w:rPr>
      <w:rFonts w:ascii="Times New Roman" w:eastAsia="Times New Roman" w:hAnsi="Times New Roman" w:cs="Times New Roman"/>
      <w:b/>
      <w:bCs/>
      <w:caps/>
      <w:sz w:val="32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ED789C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ED789C"/>
    <w:rPr>
      <w:rFonts w:asciiTheme="majorHAnsi" w:eastAsiaTheme="majorEastAsia" w:hAnsiTheme="majorHAnsi" w:cstheme="majorBidi"/>
      <w:b/>
      <w:bCs/>
      <w:i/>
      <w:iCs/>
      <w:sz w:val="26"/>
      <w:szCs w:val="24"/>
    </w:rPr>
  </w:style>
  <w:style w:type="paragraph" w:styleId="Paragraphedeliste">
    <w:name w:val="List Paragraph"/>
    <w:basedOn w:val="Normal"/>
    <w:uiPriority w:val="34"/>
    <w:qFormat/>
    <w:rsid w:val="00ED789C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789C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1">
    <w:name w:val="para1"/>
    <w:basedOn w:val="Normal"/>
    <w:autoRedefine/>
    <w:qFormat/>
    <w:rsid w:val="00ED789C"/>
    <w:pPr>
      <w:numPr>
        <w:numId w:val="3"/>
      </w:numPr>
      <w:spacing w:before="120" w:after="120" w:line="360" w:lineRule="auto"/>
    </w:pPr>
  </w:style>
  <w:style w:type="paragraph" w:customStyle="1" w:styleId="contenu">
    <w:name w:val="contenu"/>
    <w:basedOn w:val="Normal"/>
    <w:qFormat/>
    <w:rsid w:val="00ED789C"/>
    <w:pPr>
      <w:autoSpaceDE w:val="0"/>
      <w:autoSpaceDN w:val="0"/>
      <w:adjustRightInd w:val="0"/>
      <w:spacing w:after="120" w:line="360" w:lineRule="auto"/>
    </w:pPr>
    <w:rPr>
      <w:rFonts w:eastAsiaTheme="minorHAnsi"/>
      <w:lang w:eastAsia="en-US"/>
    </w:rPr>
  </w:style>
  <w:style w:type="paragraph" w:styleId="Retraitcorpsdetexte">
    <w:name w:val="Body Text Indent"/>
    <w:basedOn w:val="Normal"/>
    <w:link w:val="RetraitcorpsdetexteCar"/>
    <w:unhideWhenUsed/>
    <w:rsid w:val="00ED789C"/>
    <w:pPr>
      <w:tabs>
        <w:tab w:val="left" w:pos="2460"/>
      </w:tabs>
      <w:ind w:left="360"/>
    </w:pPr>
    <w:rPr>
      <w:lang w:val="fr-CI"/>
    </w:rPr>
  </w:style>
  <w:style w:type="character" w:customStyle="1" w:styleId="RetraitcorpsdetexteCar">
    <w:name w:val="Retrait corps de texte Car"/>
    <w:basedOn w:val="Policepardfaut"/>
    <w:link w:val="Retraitcorpsdetexte"/>
    <w:rsid w:val="00ED789C"/>
    <w:rPr>
      <w:rFonts w:ascii="Times New Roman" w:eastAsia="Times New Roman" w:hAnsi="Times New Roman" w:cs="Times New Roman"/>
      <w:sz w:val="24"/>
      <w:szCs w:val="24"/>
      <w:lang w:val="fr-CI"/>
    </w:rPr>
  </w:style>
  <w:style w:type="paragraph" w:customStyle="1" w:styleId="Default">
    <w:name w:val="Default"/>
    <w:rsid w:val="00BF2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SHIBA\AppData\Roaming\Microsoft\Templates\page_coursUFHB_IG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page_coursUFHB_IGT</Template>
  <TotalTime>31</TotalTime>
  <Pages>5</Pages>
  <Words>793</Words>
  <Characters>4367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10</vt:i4>
      </vt:variant>
    </vt:vector>
  </HeadingPairs>
  <TitlesOfParts>
    <vt:vector size="11" baseType="lpstr">
      <vt:lpstr/>
      <vt:lpstr>    Créer des formules et utiliser des fonctions de la bibliothèque </vt:lpstr>
      <vt:lpstr>    Exercice 1</vt:lpstr>
      <vt:lpstr>    Exercice 2</vt:lpstr>
      <vt:lpstr>    Exercice 3</vt:lpstr>
      <vt:lpstr>    Exercice 4</vt:lpstr>
      <vt:lpstr>    Exercice 5</vt:lpstr>
      <vt:lpstr>    graphiques sous excel</vt:lpstr>
      <vt:lpstr>    Exercice 1</vt:lpstr>
      <vt:lpstr>    exercice 2</vt:lpstr>
      <vt:lpstr>    Exercice 3</vt:lpstr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Saraka</dc:creator>
  <cp:lastModifiedBy>Saraka</cp:lastModifiedBy>
  <cp:revision>4</cp:revision>
  <cp:lastPrinted>2016-03-03T15:02:00Z</cp:lastPrinted>
  <dcterms:created xsi:type="dcterms:W3CDTF">2016-03-03T14:23:00Z</dcterms:created>
  <dcterms:modified xsi:type="dcterms:W3CDTF">2016-03-03T15:03:00Z</dcterms:modified>
</cp:coreProperties>
</file>